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5F" w:rsidRDefault="00F9305F" w:rsidP="00846224">
      <w:pPr>
        <w:pStyle w:val="Title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F9305F" w:rsidRDefault="00F9305F" w:rsidP="008462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ОБРАЗОВАНИЯ</w:t>
      </w:r>
    </w:p>
    <w:p w:rsidR="00F9305F" w:rsidRDefault="00F9305F" w:rsidP="008462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«РЯЗАНОВСКОЕ СЕЛЬСКОЕ ПОСЕЛЕНИЕ» </w:t>
      </w:r>
    </w:p>
    <w:p w:rsidR="00F9305F" w:rsidRDefault="00F9305F" w:rsidP="00846224">
      <w:pPr>
        <w:pStyle w:val="Heading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МЕЛЕКЕССКОГО РАЙОНА УЛЬЯНОВСКОЙ ОБЛАСТИ</w:t>
      </w:r>
    </w:p>
    <w:p w:rsidR="00F9305F" w:rsidRPr="00AC1E67" w:rsidRDefault="00F9305F" w:rsidP="00846224"/>
    <w:p w:rsidR="00F9305F" w:rsidRDefault="00F9305F" w:rsidP="00846224">
      <w:pPr>
        <w:pStyle w:val="Heading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9305F" w:rsidRDefault="00F9305F" w:rsidP="00846224">
      <w:pPr>
        <w:jc w:val="both"/>
        <w:rPr>
          <w:sz w:val="28"/>
          <w:szCs w:val="28"/>
        </w:rPr>
      </w:pPr>
    </w:p>
    <w:p w:rsidR="00F9305F" w:rsidRDefault="00F9305F" w:rsidP="00846224">
      <w:pPr>
        <w:jc w:val="center"/>
        <w:rPr>
          <w:sz w:val="28"/>
          <w:szCs w:val="28"/>
        </w:rPr>
      </w:pPr>
      <w:r w:rsidRPr="0011148B">
        <w:rPr>
          <w:sz w:val="28"/>
          <w:szCs w:val="28"/>
        </w:rPr>
        <w:t>с. Рязаново</w:t>
      </w:r>
    </w:p>
    <w:p w:rsidR="00F9305F" w:rsidRPr="0011148B" w:rsidRDefault="00F9305F" w:rsidP="00846224">
      <w:pPr>
        <w:jc w:val="center"/>
        <w:rPr>
          <w:sz w:val="28"/>
          <w:szCs w:val="28"/>
        </w:rPr>
      </w:pPr>
    </w:p>
    <w:p w:rsidR="00F9305F" w:rsidRPr="00B33F03" w:rsidRDefault="00F9305F" w:rsidP="00846224">
      <w:pPr>
        <w:jc w:val="center"/>
      </w:pPr>
      <w:r>
        <w:t xml:space="preserve">       30.01.2017г                                                                                                              № 57/145</w:t>
      </w:r>
    </w:p>
    <w:p w:rsidR="00F9305F" w:rsidRDefault="00F9305F" w:rsidP="00736DB7">
      <w:pPr>
        <w:jc w:val="center"/>
        <w:rPr>
          <w:b/>
          <w:bCs/>
          <w:sz w:val="28"/>
          <w:szCs w:val="28"/>
        </w:rPr>
      </w:pPr>
    </w:p>
    <w:p w:rsidR="00F9305F" w:rsidRDefault="00F9305F" w:rsidP="00736DB7">
      <w:pPr>
        <w:jc w:val="center"/>
        <w:rPr>
          <w:b/>
          <w:bCs/>
          <w:sz w:val="28"/>
          <w:szCs w:val="28"/>
        </w:rPr>
      </w:pPr>
    </w:p>
    <w:p w:rsidR="00F9305F" w:rsidRPr="00B979A9" w:rsidRDefault="00F9305F" w:rsidP="00736DB7">
      <w:pPr>
        <w:jc w:val="center"/>
        <w:rPr>
          <w:b/>
          <w:bCs/>
          <w:sz w:val="28"/>
          <w:szCs w:val="28"/>
        </w:rPr>
      </w:pPr>
      <w:r w:rsidRPr="00B979A9">
        <w:rPr>
          <w:b/>
          <w:bCs/>
          <w:sz w:val="28"/>
          <w:szCs w:val="28"/>
        </w:rPr>
        <w:t>О внесении изменений в решение Совета депутатов муниципального образования «Рязановское сельское поселение» Мелекесского района Ульяновской области</w:t>
      </w:r>
      <w:r>
        <w:rPr>
          <w:b/>
          <w:bCs/>
          <w:sz w:val="28"/>
          <w:szCs w:val="28"/>
        </w:rPr>
        <w:t xml:space="preserve"> </w:t>
      </w:r>
      <w:r w:rsidRPr="00B979A9">
        <w:rPr>
          <w:b/>
          <w:bCs/>
          <w:sz w:val="28"/>
          <w:szCs w:val="28"/>
        </w:rPr>
        <w:t xml:space="preserve"> от </w:t>
      </w:r>
      <w:r>
        <w:rPr>
          <w:b/>
          <w:bCs/>
          <w:sz w:val="28"/>
          <w:szCs w:val="28"/>
        </w:rPr>
        <w:t>19</w:t>
      </w:r>
      <w:r w:rsidRPr="00B979A9">
        <w:rPr>
          <w:b/>
          <w:bCs/>
          <w:sz w:val="28"/>
          <w:szCs w:val="28"/>
        </w:rPr>
        <w:t>.12.201</w:t>
      </w:r>
      <w:r>
        <w:rPr>
          <w:b/>
          <w:bCs/>
          <w:sz w:val="28"/>
          <w:szCs w:val="28"/>
        </w:rPr>
        <w:t>6</w:t>
      </w:r>
      <w:r w:rsidRPr="00B979A9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>.</w:t>
      </w:r>
      <w:r w:rsidRPr="00B979A9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55/142</w:t>
      </w:r>
      <w:r w:rsidRPr="00B979A9">
        <w:rPr>
          <w:b/>
          <w:bCs/>
          <w:sz w:val="28"/>
          <w:szCs w:val="28"/>
        </w:rPr>
        <w:t xml:space="preserve"> «О бюджете муниципального образования «Рязановское сельское поселение» Мелекесского района  Ульяновской области на 201</w:t>
      </w:r>
      <w:r>
        <w:rPr>
          <w:b/>
          <w:bCs/>
          <w:sz w:val="28"/>
          <w:szCs w:val="28"/>
        </w:rPr>
        <w:t>7</w:t>
      </w:r>
      <w:r w:rsidRPr="00B979A9">
        <w:rPr>
          <w:b/>
          <w:bCs/>
          <w:sz w:val="28"/>
          <w:szCs w:val="28"/>
        </w:rPr>
        <w:t xml:space="preserve"> год» </w:t>
      </w:r>
    </w:p>
    <w:p w:rsidR="00F9305F" w:rsidRDefault="00F9305F" w:rsidP="00846224">
      <w:pPr>
        <w:ind w:firstLine="360"/>
        <w:jc w:val="both"/>
        <w:rPr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     Руководствуясь  Бюджетным  кодексом  Российской  Федерации,</w:t>
      </w:r>
      <w:r w:rsidRPr="00876897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муниципального образования «Рязановское сельское поселение» Мелекесского района Ульяновской области</w:t>
      </w:r>
      <w:r>
        <w:rPr>
          <w:bCs/>
          <w:color w:val="000000"/>
          <w:spacing w:val="-1"/>
          <w:sz w:val="28"/>
          <w:szCs w:val="28"/>
        </w:rPr>
        <w:t xml:space="preserve"> Совет депутатов  муниципального  образования «Рязановское сельское поселение» </w:t>
      </w:r>
      <w:r>
        <w:rPr>
          <w:sz w:val="28"/>
          <w:szCs w:val="28"/>
        </w:rPr>
        <w:t>Мелекесского района  Ульяновской области  третьего созыва  р е ш и л:</w:t>
      </w:r>
    </w:p>
    <w:p w:rsidR="00F9305F" w:rsidRDefault="00F9305F" w:rsidP="003F73D6">
      <w:pPr>
        <w:ind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депутатов муниципального образования «Рязановское сельское поселение» Мелекесского района Ульяновской области  № 55/142 от 19.12.2016 года «О бюджете муниципального образования «Рязановское сельское поселение» на 2017 год </w:t>
      </w:r>
      <w:r>
        <w:rPr>
          <w:bCs/>
          <w:sz w:val="28"/>
          <w:szCs w:val="28"/>
        </w:rPr>
        <w:t>сл</w:t>
      </w:r>
      <w:r>
        <w:rPr>
          <w:sz w:val="28"/>
          <w:szCs w:val="28"/>
        </w:rPr>
        <w:t>едующие изменения:</w:t>
      </w:r>
      <w:r w:rsidRPr="00F443E5">
        <w:rPr>
          <w:bCs/>
          <w:sz w:val="28"/>
          <w:szCs w:val="28"/>
        </w:rPr>
        <w:t xml:space="preserve"> </w:t>
      </w:r>
    </w:p>
    <w:p w:rsidR="00F9305F" w:rsidRDefault="00F9305F" w:rsidP="003F73D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Подпункты 1-3 пункта 1 решения изложить в следующей редакции:</w:t>
      </w:r>
    </w:p>
    <w:p w:rsidR="00F9305F" w:rsidRDefault="00F9305F" w:rsidP="003F73D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доходы бюджета  муниципального образования «Рязановское сельское поселение» Мелекесского района Ульяновской области в сумме </w:t>
      </w:r>
      <w:r>
        <w:rPr>
          <w:b/>
          <w:bCs/>
          <w:sz w:val="28"/>
          <w:szCs w:val="28"/>
        </w:rPr>
        <w:t>10776,15300</w:t>
      </w:r>
      <w:r>
        <w:rPr>
          <w:bCs/>
          <w:sz w:val="28"/>
          <w:szCs w:val="28"/>
        </w:rPr>
        <w:t xml:space="preserve">тыс. рублей, в том числе  за счет безвозмездных поступлений от других бюджетов  бюджетной системы Российской Федерации в сумме </w:t>
      </w:r>
      <w:r>
        <w:rPr>
          <w:b/>
          <w:bCs/>
          <w:sz w:val="28"/>
          <w:szCs w:val="28"/>
        </w:rPr>
        <w:t xml:space="preserve">1948,65300 </w:t>
      </w:r>
      <w:r>
        <w:rPr>
          <w:bCs/>
          <w:sz w:val="28"/>
          <w:szCs w:val="28"/>
        </w:rPr>
        <w:t>тыс. рублей.</w:t>
      </w:r>
    </w:p>
    <w:p w:rsidR="00F9305F" w:rsidRDefault="00F9305F" w:rsidP="003F73D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2) расходы</w:t>
      </w:r>
      <w:r>
        <w:rPr>
          <w:bCs/>
          <w:sz w:val="28"/>
          <w:szCs w:val="28"/>
        </w:rPr>
        <w:t xml:space="preserve"> бюджета  муниципального образования «Рязановское сельское поселение» Мелекесского района Ульяновской области в сумме </w:t>
      </w:r>
      <w:r>
        <w:rPr>
          <w:b/>
          <w:bCs/>
          <w:sz w:val="28"/>
          <w:szCs w:val="28"/>
        </w:rPr>
        <w:t>11104,99521</w:t>
      </w:r>
      <w:r>
        <w:rPr>
          <w:bCs/>
          <w:sz w:val="28"/>
          <w:szCs w:val="28"/>
        </w:rPr>
        <w:t xml:space="preserve">тыс. рублей, в том числе  за счет безвозмездных поступлений от других бюджетов  бюджетной системы Российской Федерации в сумме </w:t>
      </w:r>
      <w:r>
        <w:rPr>
          <w:b/>
          <w:bCs/>
          <w:sz w:val="28"/>
          <w:szCs w:val="28"/>
        </w:rPr>
        <w:t xml:space="preserve">1948,65300 </w:t>
      </w:r>
      <w:r>
        <w:rPr>
          <w:bCs/>
          <w:sz w:val="28"/>
          <w:szCs w:val="28"/>
        </w:rPr>
        <w:t>тыс. рублей.</w:t>
      </w:r>
    </w:p>
    <w:p w:rsidR="00F9305F" w:rsidRDefault="00F9305F" w:rsidP="003F73D6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3) </w:t>
      </w:r>
      <w:r w:rsidRPr="009D537C">
        <w:rPr>
          <w:rFonts w:cs="Tahoma"/>
          <w:sz w:val="28"/>
          <w:szCs w:val="28"/>
        </w:rPr>
        <w:t xml:space="preserve">дефицит бюджета муниципального образования «Рязановское  сельское поселение» Мелекесского района Ульяновской области в сумме </w:t>
      </w:r>
      <w:r>
        <w:rPr>
          <w:b/>
          <w:sz w:val="28"/>
          <w:szCs w:val="28"/>
        </w:rPr>
        <w:t xml:space="preserve">328,84221 </w:t>
      </w:r>
      <w:r w:rsidRPr="009D537C">
        <w:rPr>
          <w:rFonts w:cs="Tahoma"/>
          <w:sz w:val="28"/>
          <w:szCs w:val="28"/>
        </w:rPr>
        <w:t>тыс. руб.</w:t>
      </w:r>
    </w:p>
    <w:p w:rsidR="00F9305F" w:rsidRDefault="00F9305F" w:rsidP="003F73D6">
      <w:pPr>
        <w:ind w:firstLine="709"/>
        <w:jc w:val="both"/>
        <w:rPr>
          <w:rFonts w:cs="Tahoma"/>
          <w:sz w:val="28"/>
          <w:szCs w:val="28"/>
        </w:rPr>
      </w:pPr>
    </w:p>
    <w:p w:rsidR="00F9305F" w:rsidRDefault="00F9305F" w:rsidP="003F73D6">
      <w:pPr>
        <w:ind w:firstLine="709"/>
        <w:jc w:val="both"/>
        <w:rPr>
          <w:rFonts w:cs="Tahoma"/>
          <w:sz w:val="28"/>
          <w:szCs w:val="28"/>
        </w:rPr>
      </w:pPr>
    </w:p>
    <w:p w:rsidR="00F9305F" w:rsidRDefault="00F9305F" w:rsidP="003F73D6">
      <w:pPr>
        <w:ind w:firstLine="709"/>
        <w:jc w:val="both"/>
        <w:rPr>
          <w:rFonts w:cs="Tahoma"/>
          <w:sz w:val="28"/>
          <w:szCs w:val="28"/>
        </w:rPr>
      </w:pPr>
    </w:p>
    <w:p w:rsidR="00F9305F" w:rsidRDefault="00F9305F" w:rsidP="003F73D6">
      <w:pPr>
        <w:ind w:firstLine="709"/>
        <w:jc w:val="both"/>
        <w:rPr>
          <w:rFonts w:cs="Tahoma"/>
          <w:sz w:val="28"/>
          <w:szCs w:val="28"/>
        </w:rPr>
      </w:pPr>
    </w:p>
    <w:p w:rsidR="00F9305F" w:rsidRDefault="00F9305F" w:rsidP="003F73D6">
      <w:pPr>
        <w:ind w:firstLine="709"/>
        <w:jc w:val="both"/>
        <w:rPr>
          <w:rFonts w:cs="Tahoma"/>
          <w:sz w:val="28"/>
          <w:szCs w:val="28"/>
        </w:rPr>
      </w:pPr>
    </w:p>
    <w:p w:rsidR="00F9305F" w:rsidRDefault="00F9305F" w:rsidP="00846224">
      <w:pPr>
        <w:ind w:firstLine="360"/>
        <w:jc w:val="both"/>
        <w:rPr>
          <w:sz w:val="28"/>
          <w:szCs w:val="28"/>
        </w:rPr>
      </w:pPr>
    </w:p>
    <w:p w:rsidR="00F9305F" w:rsidRDefault="00F9305F" w:rsidP="0084622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№ 3 «Доходы бюджета муниципального образования «Рязановское сельское поселение» по группам, статьям, подстатьям, элементам, программам (подпрограммам) и кодам экономической классификации доходов бюджета Российской Федерации на 2017 год» изложить в новой редакции;</w:t>
      </w:r>
    </w:p>
    <w:p w:rsidR="00F9305F" w:rsidRDefault="00F9305F" w:rsidP="0084622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 4 «Источники финансирования дефицита бюджета муниципального образования «Рязановское сельское поселение» Мелекесского района Ульяновской области на 2017 год по кодам классификации источников финансирования дефицитов бюджетов» изложить в новой редакции;</w:t>
      </w:r>
    </w:p>
    <w:p w:rsidR="00F9305F" w:rsidRDefault="00F9305F" w:rsidP="0084622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1.4. Приложение № </w:t>
      </w:r>
      <w:r w:rsidRPr="00C81170">
        <w:rPr>
          <w:sz w:val="28"/>
          <w:szCs w:val="28"/>
        </w:rPr>
        <w:t>5 «</w:t>
      </w:r>
      <w:r w:rsidRPr="00C81170">
        <w:rPr>
          <w:bCs/>
          <w:sz w:val="28"/>
          <w:szCs w:val="28"/>
        </w:rPr>
        <w:t>Распределение бюджетных ассигнований по разделам, подразделам, целевым статьям, группам  (Группам и подгруппам) видов расходов либо по разделам, подразделам, целевым статьям (государственным(муниципальным) программам и непрограмным направлениям деятельности), группам(группам и подгруппам) видов расходов и (или) по целевым статьям (государственным (муниципальным) программам и непрограмным направлениям деятельности), группам(группам и подгруппам) видов расходов классификации расходов бюджетов на очередной финансовый год и плановый период). а также по разделам и подразделам классификации расходов бюджетов в случаях, установленных соответственно настоящим Кодексом, законом субъекта Российской Федерации, муниципальным правовым актом представительного органа  муниципального образования "Рязановское сельское поселение" Мелекесского района Ульяновской области на 201</w:t>
      </w:r>
      <w:r>
        <w:rPr>
          <w:bCs/>
          <w:sz w:val="28"/>
          <w:szCs w:val="28"/>
        </w:rPr>
        <w:t>7</w:t>
      </w:r>
      <w:r w:rsidRPr="00C81170">
        <w:rPr>
          <w:bCs/>
          <w:sz w:val="28"/>
          <w:szCs w:val="28"/>
        </w:rPr>
        <w:t>год» изложить в новой редакции;</w:t>
      </w:r>
    </w:p>
    <w:p w:rsidR="00F9305F" w:rsidRDefault="00F9305F" w:rsidP="0084622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1.5. Приложение № 6 «Ведомственная структура расходов муниципального образования «Рязановское сельское поселение» Мелекесского района Ульяновской области Российской Федерации на 2017 год» изложить в новой редакции;</w:t>
      </w:r>
    </w:p>
    <w:p w:rsidR="00F9305F" w:rsidRDefault="00F9305F" w:rsidP="00846224">
      <w:pPr>
        <w:jc w:val="both"/>
        <w:rPr>
          <w:bCs/>
          <w:sz w:val="28"/>
          <w:szCs w:val="28"/>
        </w:rPr>
      </w:pPr>
    </w:p>
    <w:p w:rsidR="00F9305F" w:rsidRDefault="00F9305F" w:rsidP="00846224">
      <w:pPr>
        <w:tabs>
          <w:tab w:val="left" w:pos="5895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 и распространяет свои правоотношения с момента подписания.</w:t>
      </w:r>
    </w:p>
    <w:p w:rsidR="00F9305F" w:rsidRDefault="00F9305F" w:rsidP="00846224">
      <w:pPr>
        <w:tabs>
          <w:tab w:val="left" w:pos="5895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подлежит размещению на официальном сайте муниципального образования «Рязановское сельское поселение» Мелекесского района Ульяновской области в информационно-телекоммуникационной сети Интернет.</w:t>
      </w:r>
    </w:p>
    <w:p w:rsidR="00F9305F" w:rsidRDefault="00F9305F" w:rsidP="00846224">
      <w:pPr>
        <w:tabs>
          <w:tab w:val="left" w:pos="5895"/>
        </w:tabs>
        <w:ind w:firstLine="360"/>
        <w:jc w:val="both"/>
        <w:rPr>
          <w:sz w:val="28"/>
          <w:szCs w:val="28"/>
        </w:rPr>
      </w:pPr>
    </w:p>
    <w:p w:rsidR="00F9305F" w:rsidRDefault="00F9305F" w:rsidP="00846224">
      <w:pPr>
        <w:tabs>
          <w:tab w:val="left" w:pos="5895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комиссию по бюджету, социальной и молодёжной политике, местному самоуправлению (Немцову Н.В.).</w:t>
      </w:r>
    </w:p>
    <w:p w:rsidR="00F9305F" w:rsidRDefault="00F9305F" w:rsidP="00846224">
      <w:pPr>
        <w:tabs>
          <w:tab w:val="left" w:pos="5895"/>
        </w:tabs>
        <w:ind w:firstLine="360"/>
        <w:jc w:val="both"/>
        <w:rPr>
          <w:sz w:val="28"/>
          <w:szCs w:val="28"/>
        </w:rPr>
      </w:pPr>
    </w:p>
    <w:p w:rsidR="00F9305F" w:rsidRDefault="00F9305F" w:rsidP="00846224">
      <w:pPr>
        <w:tabs>
          <w:tab w:val="left" w:pos="5895"/>
        </w:tabs>
        <w:ind w:firstLine="360"/>
        <w:jc w:val="both"/>
        <w:rPr>
          <w:sz w:val="28"/>
          <w:szCs w:val="28"/>
        </w:rPr>
      </w:pPr>
    </w:p>
    <w:p w:rsidR="00F9305F" w:rsidRDefault="00F9305F" w:rsidP="00846224">
      <w:pPr>
        <w:tabs>
          <w:tab w:val="left" w:pos="5895"/>
        </w:tabs>
        <w:ind w:firstLine="360"/>
        <w:jc w:val="both"/>
        <w:rPr>
          <w:sz w:val="28"/>
          <w:szCs w:val="28"/>
        </w:rPr>
      </w:pPr>
    </w:p>
    <w:p w:rsidR="00F9305F" w:rsidRDefault="00F9305F" w:rsidP="00846224">
      <w:pPr>
        <w:tabs>
          <w:tab w:val="left" w:pos="5895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9305F" w:rsidRPr="00C81170" w:rsidRDefault="00F9305F" w:rsidP="00846224">
      <w:pPr>
        <w:tabs>
          <w:tab w:val="left" w:pos="5895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«Рязановское сельское поселение»                                           Г.Н. Сердюк</w:t>
      </w:r>
      <w:r w:rsidRPr="00C81170">
        <w:rPr>
          <w:sz w:val="28"/>
          <w:szCs w:val="28"/>
        </w:rPr>
        <w:tab/>
      </w:r>
    </w:p>
    <w:p w:rsidR="00F9305F" w:rsidRDefault="00F9305F" w:rsidP="00846224">
      <w:pPr>
        <w:ind w:firstLine="360"/>
        <w:jc w:val="both"/>
        <w:rPr>
          <w:sz w:val="28"/>
          <w:szCs w:val="28"/>
        </w:rPr>
      </w:pPr>
    </w:p>
    <w:tbl>
      <w:tblPr>
        <w:tblW w:w="10196" w:type="dxa"/>
        <w:tblInd w:w="288" w:type="dxa"/>
        <w:tblLayout w:type="fixed"/>
        <w:tblLook w:val="0000"/>
      </w:tblPr>
      <w:tblGrid>
        <w:gridCol w:w="2416"/>
        <w:gridCol w:w="6044"/>
        <w:gridCol w:w="1620"/>
        <w:gridCol w:w="116"/>
      </w:tblGrid>
      <w:tr w:rsidR="00F9305F" w:rsidTr="00715196">
        <w:trPr>
          <w:trHeight w:val="285"/>
        </w:trPr>
        <w:tc>
          <w:tcPr>
            <w:tcW w:w="101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05F" w:rsidRPr="004352CA" w:rsidRDefault="00F9305F" w:rsidP="002435A7">
            <w:pPr>
              <w:rPr>
                <w:sz w:val="20"/>
                <w:szCs w:val="20"/>
              </w:rPr>
            </w:pPr>
          </w:p>
        </w:tc>
      </w:tr>
      <w:tr w:rsidR="00F9305F" w:rsidTr="00715196">
        <w:trPr>
          <w:trHeight w:val="230"/>
        </w:trPr>
        <w:tc>
          <w:tcPr>
            <w:tcW w:w="101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05F" w:rsidRDefault="00F9305F" w:rsidP="002435A7">
            <w:pPr>
              <w:rPr>
                <w:sz w:val="20"/>
                <w:szCs w:val="20"/>
              </w:rPr>
            </w:pPr>
          </w:p>
        </w:tc>
      </w:tr>
      <w:tr w:rsidR="00F9305F" w:rsidTr="00715196">
        <w:trPr>
          <w:trHeight w:val="80"/>
        </w:trPr>
        <w:tc>
          <w:tcPr>
            <w:tcW w:w="101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05F" w:rsidRDefault="00F9305F" w:rsidP="00846224">
            <w:pPr>
              <w:rPr>
                <w:sz w:val="20"/>
                <w:szCs w:val="20"/>
              </w:rPr>
            </w:pPr>
          </w:p>
        </w:tc>
      </w:tr>
      <w:tr w:rsidR="00F9305F" w:rsidRPr="00715196" w:rsidTr="00715196">
        <w:trPr>
          <w:gridAfter w:val="1"/>
          <w:wAfter w:w="116" w:type="dxa"/>
          <w:trHeight w:val="285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05F" w:rsidRPr="00715196" w:rsidRDefault="00F9305F" w:rsidP="007151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05F" w:rsidRPr="00715196" w:rsidRDefault="00F9305F" w:rsidP="00715196">
            <w:pPr>
              <w:jc w:val="right"/>
              <w:rPr>
                <w:sz w:val="20"/>
                <w:szCs w:val="20"/>
              </w:rPr>
            </w:pPr>
            <w:r w:rsidRPr="00715196">
              <w:rPr>
                <w:sz w:val="20"/>
                <w:szCs w:val="20"/>
              </w:rPr>
              <w:t xml:space="preserve">    Приложение №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Решению Совета депутатов                                                                                                                                                               МО "Рязановское сельское поселение"                                                                                                                                                                                                          Мелекесского района Ульяновской области  </w:t>
            </w:r>
          </w:p>
        </w:tc>
      </w:tr>
      <w:tr w:rsidR="00F9305F" w:rsidRPr="00715196" w:rsidTr="00715196">
        <w:trPr>
          <w:gridAfter w:val="1"/>
          <w:wAfter w:w="116" w:type="dxa"/>
          <w:trHeight w:val="1305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05F" w:rsidRPr="00715196" w:rsidRDefault="00F9305F" w:rsidP="007151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05F" w:rsidRPr="00715196" w:rsidRDefault="00F9305F" w:rsidP="00715196">
            <w:pPr>
              <w:rPr>
                <w:sz w:val="20"/>
                <w:szCs w:val="20"/>
              </w:rPr>
            </w:pPr>
          </w:p>
        </w:tc>
      </w:tr>
      <w:tr w:rsidR="00F9305F" w:rsidRPr="00715196" w:rsidTr="00715196">
        <w:trPr>
          <w:gridAfter w:val="1"/>
          <w:wAfter w:w="116" w:type="dxa"/>
          <w:trHeight w:val="27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305F" w:rsidRPr="00715196" w:rsidRDefault="00F9305F" w:rsidP="00715196">
            <w:r w:rsidRPr="00715196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76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05F" w:rsidRPr="00715196" w:rsidRDefault="00F9305F" w:rsidP="00715196">
            <w:pPr>
              <w:jc w:val="right"/>
              <w:rPr>
                <w:sz w:val="20"/>
                <w:szCs w:val="20"/>
              </w:rPr>
            </w:pPr>
            <w:r w:rsidRPr="0071519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57/145</w:t>
            </w:r>
            <w:r w:rsidRPr="00715196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30.01.</w:t>
            </w:r>
            <w:r w:rsidRPr="00715196">
              <w:rPr>
                <w:sz w:val="20"/>
                <w:szCs w:val="20"/>
              </w:rPr>
              <w:t>2017г.</w:t>
            </w:r>
          </w:p>
        </w:tc>
      </w:tr>
      <w:tr w:rsidR="00F9305F" w:rsidRPr="00715196" w:rsidTr="00715196">
        <w:trPr>
          <w:gridAfter w:val="1"/>
          <w:wAfter w:w="116" w:type="dxa"/>
          <w:trHeight w:val="195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305F" w:rsidRPr="00715196" w:rsidRDefault="00F9305F" w:rsidP="00715196"/>
        </w:tc>
        <w:tc>
          <w:tcPr>
            <w:tcW w:w="76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05F" w:rsidRPr="00715196" w:rsidRDefault="00F9305F" w:rsidP="00715196">
            <w:pPr>
              <w:jc w:val="right"/>
              <w:rPr>
                <w:sz w:val="20"/>
                <w:szCs w:val="20"/>
              </w:rPr>
            </w:pPr>
          </w:p>
        </w:tc>
      </w:tr>
      <w:tr w:rsidR="00F9305F" w:rsidRPr="00715196" w:rsidTr="00715196">
        <w:trPr>
          <w:gridAfter w:val="1"/>
          <w:wAfter w:w="116" w:type="dxa"/>
          <w:trHeight w:val="114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05F" w:rsidRPr="00715196" w:rsidRDefault="00F9305F" w:rsidP="00715196">
            <w:pPr>
              <w:jc w:val="center"/>
              <w:rPr>
                <w:b/>
                <w:bCs/>
              </w:rPr>
            </w:pPr>
            <w:r w:rsidRPr="00715196">
              <w:rPr>
                <w:b/>
                <w:bCs/>
              </w:rPr>
              <w:t>Доходы бюджета муниципального образования "Рязановское сельское поселение"                              по группам, статьям, подстатьям, элементам, программам(подпрограммам) и кодам экономической классификации доходов бюджетов Российской Федерации на  2017 год</w:t>
            </w:r>
          </w:p>
        </w:tc>
      </w:tr>
      <w:tr w:rsidR="00F9305F" w:rsidRPr="00715196" w:rsidTr="00715196">
        <w:trPr>
          <w:gridAfter w:val="1"/>
          <w:wAfter w:w="116" w:type="dxa"/>
          <w:trHeight w:val="225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305F" w:rsidRPr="00715196" w:rsidRDefault="00F9305F" w:rsidP="00715196"/>
        </w:tc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305F" w:rsidRPr="00715196" w:rsidRDefault="00F9305F" w:rsidP="00715196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305F" w:rsidRPr="00715196" w:rsidRDefault="00F9305F" w:rsidP="00715196">
            <w:pPr>
              <w:jc w:val="center"/>
            </w:pPr>
          </w:p>
        </w:tc>
      </w:tr>
      <w:tr w:rsidR="00F9305F" w:rsidRPr="00715196" w:rsidTr="00715196">
        <w:trPr>
          <w:gridAfter w:val="1"/>
          <w:wAfter w:w="116" w:type="dxa"/>
          <w:trHeight w:val="49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5196" w:rsidRDefault="00F9305F" w:rsidP="00715196">
            <w:pPr>
              <w:jc w:val="center"/>
            </w:pPr>
            <w:r w:rsidRPr="00715196">
              <w:rPr>
                <w:sz w:val="22"/>
                <w:szCs w:val="22"/>
              </w:rPr>
              <w:t>КБК</w:t>
            </w:r>
          </w:p>
        </w:tc>
        <w:tc>
          <w:tcPr>
            <w:tcW w:w="6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5196" w:rsidRDefault="00F9305F" w:rsidP="00715196">
            <w:pPr>
              <w:jc w:val="center"/>
            </w:pPr>
            <w:r w:rsidRPr="00715196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5196" w:rsidRDefault="00F9305F" w:rsidP="00715196">
            <w:pPr>
              <w:jc w:val="center"/>
              <w:rPr>
                <w:sz w:val="20"/>
                <w:szCs w:val="20"/>
              </w:rPr>
            </w:pPr>
            <w:r w:rsidRPr="00715196">
              <w:rPr>
                <w:sz w:val="20"/>
                <w:szCs w:val="20"/>
              </w:rPr>
              <w:t>План</w:t>
            </w:r>
          </w:p>
        </w:tc>
      </w:tr>
      <w:tr w:rsidR="00F9305F" w:rsidRPr="00715196" w:rsidTr="00715196">
        <w:trPr>
          <w:gridAfter w:val="1"/>
          <w:wAfter w:w="116" w:type="dxa"/>
          <w:trHeight w:val="24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5196" w:rsidRDefault="00F9305F" w:rsidP="00715196">
            <w:pPr>
              <w:jc w:val="center"/>
              <w:rPr>
                <w:sz w:val="20"/>
                <w:szCs w:val="20"/>
              </w:rPr>
            </w:pPr>
            <w:r w:rsidRPr="00715196">
              <w:rPr>
                <w:sz w:val="20"/>
                <w:szCs w:val="20"/>
              </w:rPr>
              <w:t>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5196" w:rsidRDefault="00F9305F" w:rsidP="00715196">
            <w:pPr>
              <w:jc w:val="center"/>
              <w:rPr>
                <w:sz w:val="20"/>
                <w:szCs w:val="20"/>
              </w:rPr>
            </w:pPr>
            <w:r w:rsidRPr="00715196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5196" w:rsidRDefault="00F9305F" w:rsidP="00715196">
            <w:pPr>
              <w:jc w:val="center"/>
              <w:rPr>
                <w:sz w:val="20"/>
                <w:szCs w:val="20"/>
              </w:rPr>
            </w:pPr>
            <w:r w:rsidRPr="00715196">
              <w:rPr>
                <w:sz w:val="20"/>
                <w:szCs w:val="20"/>
              </w:rPr>
              <w:t>3</w:t>
            </w:r>
          </w:p>
        </w:tc>
      </w:tr>
      <w:tr w:rsidR="00F9305F" w:rsidRPr="00715196" w:rsidTr="00715196">
        <w:trPr>
          <w:gridAfter w:val="1"/>
          <w:wAfter w:w="116" w:type="dxa"/>
          <w:trHeight w:val="36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05F" w:rsidRPr="00715196" w:rsidRDefault="00F9305F" w:rsidP="00715196">
            <w:pPr>
              <w:jc w:val="center"/>
              <w:rPr>
                <w:b/>
                <w:bCs/>
              </w:rPr>
            </w:pPr>
            <w:r w:rsidRPr="00715196">
              <w:rPr>
                <w:b/>
                <w:bCs/>
                <w:sz w:val="22"/>
                <w:szCs w:val="22"/>
              </w:rPr>
              <w:t>18210000000000000000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5196" w:rsidRDefault="00F9305F" w:rsidP="00715196">
            <w:pPr>
              <w:rPr>
                <w:b/>
                <w:bCs/>
              </w:rPr>
            </w:pPr>
            <w:r w:rsidRPr="0071519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5196" w:rsidRDefault="00F9305F" w:rsidP="00715196">
            <w:pPr>
              <w:jc w:val="center"/>
              <w:rPr>
                <w:b/>
                <w:bCs/>
              </w:rPr>
            </w:pPr>
            <w:r w:rsidRPr="00715196">
              <w:rPr>
                <w:b/>
                <w:bCs/>
              </w:rPr>
              <w:t>8827,50000</w:t>
            </w:r>
          </w:p>
        </w:tc>
      </w:tr>
      <w:tr w:rsidR="00F9305F" w:rsidRPr="00715196" w:rsidTr="00715196">
        <w:trPr>
          <w:gridAfter w:val="1"/>
          <w:wAfter w:w="116" w:type="dxa"/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05F" w:rsidRPr="00715196" w:rsidRDefault="00F9305F" w:rsidP="00715196">
            <w:pPr>
              <w:jc w:val="center"/>
              <w:rPr>
                <w:b/>
                <w:bCs/>
              </w:rPr>
            </w:pPr>
            <w:r w:rsidRPr="00715196">
              <w:rPr>
                <w:b/>
                <w:bCs/>
                <w:sz w:val="22"/>
                <w:szCs w:val="22"/>
              </w:rPr>
              <w:t>18210102000010000110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5196" w:rsidRDefault="00F9305F" w:rsidP="00715196">
            <w:pPr>
              <w:rPr>
                <w:b/>
                <w:bCs/>
              </w:rPr>
            </w:pPr>
            <w:r w:rsidRPr="00715196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5196" w:rsidRDefault="00F9305F" w:rsidP="00715196">
            <w:pPr>
              <w:jc w:val="center"/>
              <w:rPr>
                <w:b/>
                <w:bCs/>
              </w:rPr>
            </w:pPr>
            <w:r w:rsidRPr="00715196">
              <w:rPr>
                <w:b/>
                <w:bCs/>
              </w:rPr>
              <w:t>2800,00000</w:t>
            </w:r>
          </w:p>
        </w:tc>
      </w:tr>
      <w:tr w:rsidR="00F9305F" w:rsidRPr="00715196" w:rsidTr="00715196">
        <w:trPr>
          <w:gridAfter w:val="1"/>
          <w:wAfter w:w="116" w:type="dxa"/>
          <w:trHeight w:val="166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5196" w:rsidRDefault="00F9305F" w:rsidP="00715196">
            <w:pPr>
              <w:jc w:val="center"/>
            </w:pPr>
            <w:r w:rsidRPr="00715196">
              <w:rPr>
                <w:sz w:val="22"/>
                <w:szCs w:val="22"/>
              </w:rPr>
              <w:t>18210102010010000110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05F" w:rsidRPr="00715196" w:rsidRDefault="00F9305F" w:rsidP="00715196">
            <w:r w:rsidRPr="0071519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228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05F" w:rsidRPr="00715196" w:rsidRDefault="00F9305F" w:rsidP="00715196">
            <w:pPr>
              <w:jc w:val="center"/>
            </w:pPr>
            <w:r w:rsidRPr="00715196">
              <w:t>2794,00000</w:t>
            </w:r>
          </w:p>
        </w:tc>
      </w:tr>
      <w:tr w:rsidR="00F9305F" w:rsidRPr="00715196" w:rsidTr="00715196">
        <w:trPr>
          <w:gridAfter w:val="1"/>
          <w:wAfter w:w="116" w:type="dxa"/>
          <w:trHeight w:val="189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5196" w:rsidRDefault="00F9305F" w:rsidP="00715196">
            <w:pPr>
              <w:jc w:val="center"/>
            </w:pPr>
            <w:r w:rsidRPr="00715196">
              <w:rPr>
                <w:sz w:val="22"/>
                <w:szCs w:val="22"/>
              </w:rPr>
              <w:t>18210102040010000110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05F" w:rsidRPr="00715196" w:rsidRDefault="00F9305F" w:rsidP="00715196">
            <w:r w:rsidRPr="00715196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2271Налогового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05F" w:rsidRPr="00715196" w:rsidRDefault="00F9305F" w:rsidP="00715196">
            <w:pPr>
              <w:jc w:val="center"/>
            </w:pPr>
            <w:r w:rsidRPr="00715196">
              <w:t>6,00000</w:t>
            </w:r>
          </w:p>
        </w:tc>
      </w:tr>
      <w:tr w:rsidR="00F9305F" w:rsidRPr="00715196" w:rsidTr="00715196">
        <w:trPr>
          <w:gridAfter w:val="1"/>
          <w:wAfter w:w="116" w:type="dxa"/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5196" w:rsidRDefault="00F9305F" w:rsidP="00715196">
            <w:pPr>
              <w:jc w:val="center"/>
              <w:rPr>
                <w:b/>
                <w:bCs/>
              </w:rPr>
            </w:pPr>
            <w:r w:rsidRPr="00715196">
              <w:rPr>
                <w:b/>
                <w:bCs/>
                <w:sz w:val="22"/>
                <w:szCs w:val="22"/>
              </w:rPr>
              <w:t>18210500000000000110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05F" w:rsidRPr="00715196" w:rsidRDefault="00F9305F" w:rsidP="00715196">
            <w:pPr>
              <w:rPr>
                <w:b/>
                <w:bCs/>
              </w:rPr>
            </w:pPr>
            <w:r w:rsidRPr="00715196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05F" w:rsidRPr="00715196" w:rsidRDefault="00F9305F" w:rsidP="00715196">
            <w:pPr>
              <w:jc w:val="center"/>
              <w:rPr>
                <w:b/>
                <w:bCs/>
              </w:rPr>
            </w:pPr>
            <w:r w:rsidRPr="00715196">
              <w:rPr>
                <w:b/>
                <w:bCs/>
              </w:rPr>
              <w:t>37,50000</w:t>
            </w:r>
          </w:p>
        </w:tc>
      </w:tr>
      <w:tr w:rsidR="00F9305F" w:rsidRPr="00715196" w:rsidTr="00715196">
        <w:trPr>
          <w:gridAfter w:val="1"/>
          <w:wAfter w:w="116" w:type="dxa"/>
          <w:trHeight w:val="39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5196" w:rsidRDefault="00F9305F" w:rsidP="00715196">
            <w:pPr>
              <w:jc w:val="center"/>
            </w:pPr>
            <w:r w:rsidRPr="00715196">
              <w:rPr>
                <w:sz w:val="22"/>
                <w:szCs w:val="22"/>
              </w:rPr>
              <w:t>18210503020011000110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05F" w:rsidRPr="00715196" w:rsidRDefault="00F9305F" w:rsidP="00715196">
            <w:r w:rsidRPr="00715196">
              <w:t xml:space="preserve">Единый сельскохозяйственный налог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05F" w:rsidRPr="00715196" w:rsidRDefault="00F9305F" w:rsidP="00715196">
            <w:pPr>
              <w:jc w:val="center"/>
            </w:pPr>
            <w:r w:rsidRPr="00715196">
              <w:t>37,50000</w:t>
            </w:r>
          </w:p>
        </w:tc>
      </w:tr>
      <w:tr w:rsidR="00F9305F" w:rsidRPr="00715196" w:rsidTr="00715196">
        <w:trPr>
          <w:gridAfter w:val="1"/>
          <w:wAfter w:w="116" w:type="dxa"/>
          <w:trHeight w:val="31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5196" w:rsidRDefault="00F9305F" w:rsidP="00715196">
            <w:pPr>
              <w:jc w:val="center"/>
              <w:rPr>
                <w:b/>
                <w:bCs/>
              </w:rPr>
            </w:pPr>
            <w:r w:rsidRPr="00715196">
              <w:rPr>
                <w:b/>
                <w:bCs/>
                <w:sz w:val="22"/>
                <w:szCs w:val="22"/>
              </w:rPr>
              <w:t>18210600000000000110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05F" w:rsidRPr="00715196" w:rsidRDefault="00F9305F" w:rsidP="00715196">
            <w:pPr>
              <w:rPr>
                <w:b/>
                <w:bCs/>
              </w:rPr>
            </w:pPr>
            <w:r w:rsidRPr="00715196">
              <w:rPr>
                <w:b/>
                <w:bCs/>
              </w:rPr>
              <w:t>Налоги на имущество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05F" w:rsidRPr="00715196" w:rsidRDefault="00F9305F" w:rsidP="00715196">
            <w:pPr>
              <w:jc w:val="center"/>
              <w:rPr>
                <w:b/>
                <w:bCs/>
              </w:rPr>
            </w:pPr>
            <w:r w:rsidRPr="00715196">
              <w:rPr>
                <w:b/>
                <w:bCs/>
              </w:rPr>
              <w:t>350,00000</w:t>
            </w:r>
          </w:p>
        </w:tc>
      </w:tr>
      <w:tr w:rsidR="00F9305F" w:rsidRPr="00715196" w:rsidTr="00715196">
        <w:trPr>
          <w:gridAfter w:val="1"/>
          <w:wAfter w:w="116" w:type="dxa"/>
          <w:trHeight w:val="88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5196" w:rsidRDefault="00F9305F" w:rsidP="00715196">
            <w:pPr>
              <w:jc w:val="center"/>
            </w:pPr>
            <w:r w:rsidRPr="00715196">
              <w:rPr>
                <w:sz w:val="22"/>
                <w:szCs w:val="22"/>
              </w:rPr>
              <w:t>18210601030101000110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05F" w:rsidRPr="00715196" w:rsidRDefault="00F9305F" w:rsidP="00715196">
            <w:r w:rsidRPr="00715196">
              <w:t>Налог на имущество физических лиц, взимаемый по ставкам,  применяемым к объектам налогообложения, расположенным в границах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05F" w:rsidRPr="00715196" w:rsidRDefault="00F9305F" w:rsidP="00715196">
            <w:pPr>
              <w:jc w:val="center"/>
            </w:pPr>
            <w:r w:rsidRPr="00715196">
              <w:t>350,00000</w:t>
            </w:r>
          </w:p>
        </w:tc>
      </w:tr>
      <w:tr w:rsidR="00F9305F" w:rsidRPr="00715196" w:rsidTr="00715196">
        <w:trPr>
          <w:gridAfter w:val="1"/>
          <w:wAfter w:w="116" w:type="dxa"/>
          <w:trHeight w:val="36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5196" w:rsidRDefault="00F9305F" w:rsidP="00715196">
            <w:pPr>
              <w:jc w:val="center"/>
              <w:rPr>
                <w:b/>
                <w:bCs/>
              </w:rPr>
            </w:pPr>
            <w:r w:rsidRPr="00715196">
              <w:rPr>
                <w:b/>
                <w:bCs/>
                <w:sz w:val="22"/>
                <w:szCs w:val="22"/>
              </w:rPr>
              <w:t>18210606000000000110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05F" w:rsidRPr="00715196" w:rsidRDefault="00F9305F" w:rsidP="00715196">
            <w:pPr>
              <w:rPr>
                <w:b/>
                <w:bCs/>
              </w:rPr>
            </w:pPr>
            <w:r w:rsidRPr="00715196">
              <w:rPr>
                <w:b/>
                <w:bCs/>
              </w:rPr>
              <w:t>Земельный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05F" w:rsidRPr="00715196" w:rsidRDefault="00F9305F" w:rsidP="00715196">
            <w:pPr>
              <w:jc w:val="center"/>
              <w:rPr>
                <w:b/>
                <w:bCs/>
              </w:rPr>
            </w:pPr>
            <w:r w:rsidRPr="00715196">
              <w:rPr>
                <w:b/>
                <w:bCs/>
              </w:rPr>
              <w:t>5500,00000</w:t>
            </w:r>
          </w:p>
        </w:tc>
      </w:tr>
      <w:tr w:rsidR="00F9305F" w:rsidRPr="00715196" w:rsidTr="00715196">
        <w:trPr>
          <w:gridAfter w:val="1"/>
          <w:wAfter w:w="116" w:type="dxa"/>
          <w:trHeight w:val="163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5196" w:rsidRDefault="00F9305F" w:rsidP="00715196">
            <w:pPr>
              <w:jc w:val="center"/>
            </w:pPr>
            <w:r w:rsidRPr="00715196">
              <w:rPr>
                <w:sz w:val="22"/>
                <w:szCs w:val="22"/>
              </w:rPr>
              <w:t>18210606043101000110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715196" w:rsidRDefault="00F9305F" w:rsidP="00715196">
            <w:r w:rsidRPr="00715196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05F" w:rsidRPr="00715196" w:rsidRDefault="00F9305F" w:rsidP="00715196">
            <w:pPr>
              <w:jc w:val="center"/>
            </w:pPr>
            <w:r w:rsidRPr="00715196">
              <w:t>1500,00000</w:t>
            </w:r>
          </w:p>
        </w:tc>
      </w:tr>
      <w:tr w:rsidR="00F9305F" w:rsidRPr="00715196" w:rsidTr="00715196">
        <w:trPr>
          <w:gridAfter w:val="1"/>
          <w:wAfter w:w="116" w:type="dxa"/>
          <w:trHeight w:val="172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5196" w:rsidRDefault="00F9305F" w:rsidP="00715196">
            <w:pPr>
              <w:jc w:val="center"/>
            </w:pPr>
            <w:r w:rsidRPr="00715196">
              <w:rPr>
                <w:sz w:val="22"/>
                <w:szCs w:val="22"/>
              </w:rPr>
              <w:t>18210606033101000110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715196" w:rsidRDefault="00F9305F" w:rsidP="00715196">
            <w:r w:rsidRPr="00715196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05F" w:rsidRPr="00715196" w:rsidRDefault="00F9305F" w:rsidP="00715196">
            <w:pPr>
              <w:jc w:val="center"/>
            </w:pPr>
            <w:r w:rsidRPr="00715196">
              <w:t>4000,00000</w:t>
            </w:r>
          </w:p>
        </w:tc>
      </w:tr>
      <w:tr w:rsidR="00F9305F" w:rsidRPr="00715196" w:rsidTr="00715196">
        <w:trPr>
          <w:gridAfter w:val="1"/>
          <w:wAfter w:w="116" w:type="dxa"/>
          <w:trHeight w:val="63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5196" w:rsidRDefault="00F9305F" w:rsidP="00715196">
            <w:pPr>
              <w:jc w:val="center"/>
              <w:rPr>
                <w:b/>
                <w:bCs/>
              </w:rPr>
            </w:pPr>
            <w:r w:rsidRPr="00715196">
              <w:rPr>
                <w:b/>
                <w:bCs/>
                <w:sz w:val="22"/>
                <w:szCs w:val="22"/>
              </w:rPr>
              <w:t>72211100000000000120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715196" w:rsidRDefault="00F9305F" w:rsidP="00715196">
            <w:pPr>
              <w:rPr>
                <w:b/>
                <w:bCs/>
              </w:rPr>
            </w:pPr>
            <w:r w:rsidRPr="00715196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05F" w:rsidRPr="00715196" w:rsidRDefault="00F9305F" w:rsidP="00715196">
            <w:pPr>
              <w:jc w:val="center"/>
              <w:rPr>
                <w:b/>
                <w:bCs/>
              </w:rPr>
            </w:pPr>
            <w:r w:rsidRPr="00715196">
              <w:rPr>
                <w:b/>
                <w:bCs/>
              </w:rPr>
              <w:t>50,00000</w:t>
            </w:r>
          </w:p>
        </w:tc>
      </w:tr>
      <w:tr w:rsidR="00F9305F" w:rsidRPr="00715196" w:rsidTr="00715196">
        <w:trPr>
          <w:gridAfter w:val="1"/>
          <w:wAfter w:w="116" w:type="dxa"/>
          <w:trHeight w:val="96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5196" w:rsidRDefault="00F9305F" w:rsidP="00715196">
            <w:pPr>
              <w:jc w:val="center"/>
            </w:pPr>
            <w:r w:rsidRPr="00715196">
              <w:rPr>
                <w:sz w:val="22"/>
                <w:szCs w:val="22"/>
              </w:rPr>
              <w:t>72211105035100000120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715196" w:rsidRDefault="00F9305F" w:rsidP="00715196">
            <w:r w:rsidRPr="00715196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05F" w:rsidRPr="00715196" w:rsidRDefault="00F9305F" w:rsidP="00715196">
            <w:pPr>
              <w:jc w:val="center"/>
            </w:pPr>
            <w:r w:rsidRPr="00715196">
              <w:t>50,00000</w:t>
            </w:r>
          </w:p>
        </w:tc>
      </w:tr>
      <w:tr w:rsidR="00F9305F" w:rsidRPr="00715196" w:rsidTr="00715196">
        <w:trPr>
          <w:gridAfter w:val="1"/>
          <w:wAfter w:w="116" w:type="dxa"/>
          <w:trHeight w:val="97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5196" w:rsidRDefault="00F9305F" w:rsidP="00715196">
            <w:pPr>
              <w:jc w:val="center"/>
              <w:rPr>
                <w:b/>
                <w:bCs/>
              </w:rPr>
            </w:pPr>
            <w:r w:rsidRPr="00715196">
              <w:rPr>
                <w:b/>
                <w:bCs/>
                <w:sz w:val="22"/>
                <w:szCs w:val="22"/>
              </w:rPr>
              <w:t>72211300000000000130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05F" w:rsidRPr="00715196" w:rsidRDefault="00F9305F" w:rsidP="00715196">
            <w:pPr>
              <w:rPr>
                <w:b/>
                <w:bCs/>
              </w:rPr>
            </w:pPr>
            <w:r w:rsidRPr="00715196">
              <w:rPr>
                <w:b/>
                <w:bCs/>
              </w:rPr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05F" w:rsidRPr="00715196" w:rsidRDefault="00F9305F" w:rsidP="00715196">
            <w:pPr>
              <w:jc w:val="center"/>
              <w:rPr>
                <w:b/>
                <w:bCs/>
              </w:rPr>
            </w:pPr>
            <w:r w:rsidRPr="00715196">
              <w:rPr>
                <w:b/>
                <w:bCs/>
              </w:rPr>
              <w:t>60,00000</w:t>
            </w:r>
          </w:p>
        </w:tc>
      </w:tr>
      <w:tr w:rsidR="00F9305F" w:rsidRPr="00715196" w:rsidTr="00715196">
        <w:trPr>
          <w:gridAfter w:val="1"/>
          <w:wAfter w:w="116" w:type="dxa"/>
          <w:trHeight w:val="42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5196" w:rsidRDefault="00F9305F" w:rsidP="00715196">
            <w:pPr>
              <w:jc w:val="center"/>
              <w:rPr>
                <w:b/>
                <w:bCs/>
              </w:rPr>
            </w:pPr>
            <w:r w:rsidRPr="00715196">
              <w:rPr>
                <w:b/>
                <w:bCs/>
                <w:sz w:val="22"/>
                <w:szCs w:val="22"/>
              </w:rPr>
              <w:t>72211705050100000180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5196" w:rsidRDefault="00F9305F" w:rsidP="00715196">
            <w:pPr>
              <w:rPr>
                <w:b/>
                <w:bCs/>
              </w:rPr>
            </w:pPr>
            <w:r w:rsidRPr="00715196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5196" w:rsidRDefault="00F9305F" w:rsidP="00715196">
            <w:pPr>
              <w:jc w:val="center"/>
              <w:rPr>
                <w:b/>
                <w:bCs/>
              </w:rPr>
            </w:pPr>
            <w:r w:rsidRPr="00715196">
              <w:rPr>
                <w:b/>
                <w:bCs/>
              </w:rPr>
              <w:t>30,00000</w:t>
            </w:r>
          </w:p>
        </w:tc>
      </w:tr>
      <w:tr w:rsidR="00F9305F" w:rsidRPr="00715196" w:rsidTr="00715196">
        <w:trPr>
          <w:gridAfter w:val="1"/>
          <w:wAfter w:w="116" w:type="dxa"/>
          <w:trHeight w:val="91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5196" w:rsidRDefault="00F9305F" w:rsidP="00715196">
            <w:pPr>
              <w:jc w:val="center"/>
              <w:rPr>
                <w:b/>
                <w:bCs/>
              </w:rPr>
            </w:pPr>
            <w:r w:rsidRPr="00715196">
              <w:rPr>
                <w:b/>
                <w:bCs/>
                <w:sz w:val="22"/>
                <w:szCs w:val="22"/>
              </w:rPr>
              <w:t>72220201000000000000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715196" w:rsidRDefault="00F9305F" w:rsidP="00715196">
            <w:pPr>
              <w:rPr>
                <w:b/>
                <w:bCs/>
              </w:rPr>
            </w:pPr>
            <w:r w:rsidRPr="00715196">
              <w:rPr>
                <w:b/>
                <w:bCs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305F" w:rsidRPr="00715196" w:rsidRDefault="00F9305F" w:rsidP="00715196">
            <w:pPr>
              <w:jc w:val="center"/>
              <w:rPr>
                <w:b/>
                <w:bCs/>
              </w:rPr>
            </w:pPr>
            <w:r w:rsidRPr="00715196">
              <w:rPr>
                <w:b/>
                <w:bCs/>
              </w:rPr>
              <w:t>1948,65300</w:t>
            </w:r>
          </w:p>
        </w:tc>
      </w:tr>
      <w:tr w:rsidR="00F9305F" w:rsidRPr="00715196" w:rsidTr="00715196">
        <w:trPr>
          <w:gridAfter w:val="1"/>
          <w:wAfter w:w="116" w:type="dxa"/>
          <w:trHeight w:val="66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5196" w:rsidRDefault="00F9305F" w:rsidP="00715196">
            <w:pPr>
              <w:jc w:val="center"/>
              <w:rPr>
                <w:b/>
                <w:bCs/>
              </w:rPr>
            </w:pPr>
            <w:r w:rsidRPr="00715196">
              <w:rPr>
                <w:b/>
                <w:bCs/>
                <w:sz w:val="22"/>
                <w:szCs w:val="22"/>
              </w:rPr>
              <w:t>72220201000000000151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05F" w:rsidRPr="00715196" w:rsidRDefault="00F9305F" w:rsidP="00715196">
            <w:pPr>
              <w:rPr>
                <w:b/>
                <w:bCs/>
              </w:rPr>
            </w:pPr>
            <w:r w:rsidRPr="00715196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305F" w:rsidRPr="00715196" w:rsidRDefault="00F9305F" w:rsidP="00715196">
            <w:pPr>
              <w:jc w:val="center"/>
              <w:rPr>
                <w:b/>
                <w:bCs/>
              </w:rPr>
            </w:pPr>
            <w:r w:rsidRPr="00715196">
              <w:rPr>
                <w:b/>
                <w:bCs/>
              </w:rPr>
              <w:t>1209,30100</w:t>
            </w:r>
          </w:p>
        </w:tc>
      </w:tr>
      <w:tr w:rsidR="00F9305F" w:rsidRPr="00715196" w:rsidTr="00715196">
        <w:trPr>
          <w:gridAfter w:val="1"/>
          <w:wAfter w:w="116" w:type="dxa"/>
          <w:trHeight w:val="45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5196" w:rsidRDefault="00F9305F" w:rsidP="00715196">
            <w:pPr>
              <w:jc w:val="center"/>
            </w:pPr>
            <w:r w:rsidRPr="00715196">
              <w:rPr>
                <w:sz w:val="22"/>
                <w:szCs w:val="22"/>
              </w:rPr>
              <w:t>72220215001100000151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05F" w:rsidRPr="00715196" w:rsidRDefault="00F9305F" w:rsidP="00715196">
            <w:r w:rsidRPr="00715196">
              <w:t>Дотации на выравнивание бюджетной обеспеченности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305F" w:rsidRPr="00715196" w:rsidRDefault="00F9305F" w:rsidP="00715196">
            <w:pPr>
              <w:jc w:val="center"/>
            </w:pPr>
            <w:r w:rsidRPr="00715196">
              <w:t>1209,30100</w:t>
            </w:r>
          </w:p>
        </w:tc>
      </w:tr>
      <w:tr w:rsidR="00F9305F" w:rsidRPr="00715196" w:rsidTr="00715196">
        <w:trPr>
          <w:gridAfter w:val="1"/>
          <w:wAfter w:w="116" w:type="dxa"/>
          <w:trHeight w:val="58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5196" w:rsidRDefault="00F9305F" w:rsidP="00715196">
            <w:pPr>
              <w:jc w:val="center"/>
              <w:rPr>
                <w:b/>
                <w:bCs/>
              </w:rPr>
            </w:pPr>
            <w:r w:rsidRPr="00715196">
              <w:rPr>
                <w:b/>
                <w:bCs/>
                <w:sz w:val="22"/>
                <w:szCs w:val="22"/>
              </w:rPr>
              <w:t>72220203000000000151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05F" w:rsidRPr="00715196" w:rsidRDefault="00F9305F" w:rsidP="00715196">
            <w:pPr>
              <w:rPr>
                <w:b/>
                <w:bCs/>
              </w:rPr>
            </w:pPr>
            <w:r w:rsidRPr="00715196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305F" w:rsidRPr="00715196" w:rsidRDefault="00F9305F" w:rsidP="00715196">
            <w:pPr>
              <w:jc w:val="center"/>
              <w:rPr>
                <w:b/>
                <w:bCs/>
              </w:rPr>
            </w:pPr>
            <w:r w:rsidRPr="00715196">
              <w:rPr>
                <w:b/>
                <w:bCs/>
              </w:rPr>
              <w:t>142,92500</w:t>
            </w:r>
          </w:p>
        </w:tc>
      </w:tr>
      <w:tr w:rsidR="00F9305F" w:rsidRPr="00715196" w:rsidTr="00715196">
        <w:trPr>
          <w:gridAfter w:val="1"/>
          <w:wAfter w:w="116" w:type="dxa"/>
          <w:trHeight w:val="91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5196" w:rsidRDefault="00F9305F" w:rsidP="00715196">
            <w:pPr>
              <w:jc w:val="center"/>
            </w:pPr>
            <w:r w:rsidRPr="00715196">
              <w:rPr>
                <w:sz w:val="22"/>
                <w:szCs w:val="22"/>
              </w:rPr>
              <w:t>72220235118100000151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05F" w:rsidRPr="00715196" w:rsidRDefault="00F9305F" w:rsidP="00715196">
            <w:r w:rsidRPr="00715196"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305F" w:rsidRPr="00715196" w:rsidRDefault="00F9305F" w:rsidP="00715196">
            <w:pPr>
              <w:jc w:val="center"/>
            </w:pPr>
            <w:r w:rsidRPr="00715196">
              <w:t>141,19700</w:t>
            </w:r>
          </w:p>
        </w:tc>
      </w:tr>
      <w:tr w:rsidR="00F9305F" w:rsidRPr="00715196" w:rsidTr="00715196">
        <w:trPr>
          <w:gridAfter w:val="1"/>
          <w:wAfter w:w="116" w:type="dxa"/>
          <w:trHeight w:val="61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5196" w:rsidRDefault="00F9305F" w:rsidP="00715196">
            <w:pPr>
              <w:jc w:val="center"/>
            </w:pPr>
            <w:r w:rsidRPr="00715196">
              <w:rPr>
                <w:sz w:val="22"/>
                <w:szCs w:val="22"/>
              </w:rPr>
              <w:t>72220230024100000151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05F" w:rsidRPr="00715196" w:rsidRDefault="00F9305F" w:rsidP="00715196">
            <w:r w:rsidRPr="00715196">
              <w:t>Субвенции бюджетам поселений на осуществление полномочий по отдельным административным нарушениям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305F" w:rsidRPr="00715196" w:rsidRDefault="00F9305F" w:rsidP="00715196">
            <w:pPr>
              <w:jc w:val="center"/>
            </w:pPr>
            <w:r w:rsidRPr="00715196">
              <w:t>1,72800</w:t>
            </w:r>
          </w:p>
        </w:tc>
      </w:tr>
      <w:tr w:rsidR="00F9305F" w:rsidRPr="00715196" w:rsidTr="00715196">
        <w:trPr>
          <w:gridAfter w:val="1"/>
          <w:wAfter w:w="116" w:type="dxa"/>
          <w:trHeight w:val="51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5196" w:rsidRDefault="00F9305F" w:rsidP="00715196">
            <w:pPr>
              <w:jc w:val="center"/>
              <w:rPr>
                <w:b/>
                <w:bCs/>
              </w:rPr>
            </w:pPr>
            <w:r w:rsidRPr="00715196">
              <w:rPr>
                <w:b/>
                <w:bCs/>
                <w:sz w:val="22"/>
                <w:szCs w:val="22"/>
              </w:rPr>
              <w:t>72220240014100000151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5196" w:rsidRDefault="00F9305F" w:rsidP="00715196">
            <w:pPr>
              <w:rPr>
                <w:b/>
                <w:bCs/>
              </w:rPr>
            </w:pPr>
            <w:r w:rsidRPr="00715196">
              <w:rPr>
                <w:b/>
                <w:bCs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305F" w:rsidRPr="00715196" w:rsidRDefault="00F9305F" w:rsidP="00715196">
            <w:pPr>
              <w:jc w:val="center"/>
              <w:rPr>
                <w:b/>
                <w:bCs/>
              </w:rPr>
            </w:pPr>
            <w:r w:rsidRPr="00715196">
              <w:rPr>
                <w:b/>
                <w:bCs/>
              </w:rPr>
              <w:t>596,42700</w:t>
            </w:r>
          </w:p>
        </w:tc>
      </w:tr>
      <w:tr w:rsidR="00F9305F" w:rsidRPr="00715196" w:rsidTr="00715196">
        <w:trPr>
          <w:gridAfter w:val="1"/>
          <w:wAfter w:w="116" w:type="dxa"/>
          <w:trHeight w:val="63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5196" w:rsidRDefault="00F9305F" w:rsidP="00715196">
            <w:pPr>
              <w:jc w:val="center"/>
            </w:pPr>
            <w:r w:rsidRPr="00715196">
              <w:rPr>
                <w:sz w:val="22"/>
                <w:szCs w:val="22"/>
              </w:rPr>
              <w:t>72220240014100000151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05F" w:rsidRPr="00715196" w:rsidRDefault="00F9305F" w:rsidP="00715196">
            <w:r w:rsidRPr="00715196">
              <w:t>Межбюджетные трансферты на организацию</w:t>
            </w:r>
            <w:r>
              <w:t xml:space="preserve"> </w:t>
            </w:r>
            <w:r w:rsidRPr="00715196">
              <w:t>ритуальных услуг и содержание мест захоронения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305F" w:rsidRPr="00715196" w:rsidRDefault="00F9305F" w:rsidP="00715196">
            <w:pPr>
              <w:jc w:val="center"/>
            </w:pPr>
            <w:r w:rsidRPr="00715196">
              <w:t>13,42700</w:t>
            </w:r>
          </w:p>
        </w:tc>
      </w:tr>
      <w:tr w:rsidR="00F9305F" w:rsidRPr="00715196" w:rsidTr="00715196">
        <w:trPr>
          <w:gridAfter w:val="1"/>
          <w:wAfter w:w="116" w:type="dxa"/>
          <w:trHeight w:val="9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5196" w:rsidRDefault="00F9305F" w:rsidP="00715196">
            <w:pPr>
              <w:jc w:val="center"/>
            </w:pPr>
            <w:r w:rsidRPr="00715196">
              <w:rPr>
                <w:sz w:val="22"/>
                <w:szCs w:val="22"/>
              </w:rPr>
              <w:t>72220240014100000151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05F" w:rsidRPr="00715196" w:rsidRDefault="00F9305F" w:rsidP="00715196">
            <w:r w:rsidRPr="00715196">
              <w:t xml:space="preserve">Межбюджетные трансферты на капитальный ремонт автомобильных дорог и инженерных сооружений на них в границах поселений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305F" w:rsidRPr="00715196" w:rsidRDefault="00F9305F" w:rsidP="00715196">
            <w:pPr>
              <w:jc w:val="center"/>
            </w:pPr>
            <w:r w:rsidRPr="00715196">
              <w:t>583,00000</w:t>
            </w:r>
          </w:p>
        </w:tc>
      </w:tr>
      <w:tr w:rsidR="00F9305F" w:rsidRPr="00715196" w:rsidTr="00715196">
        <w:trPr>
          <w:gridAfter w:val="1"/>
          <w:wAfter w:w="116" w:type="dxa"/>
          <w:trHeight w:val="1245"/>
        </w:trPr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305F" w:rsidRPr="00715196" w:rsidRDefault="00F9305F" w:rsidP="00715196">
            <w:pPr>
              <w:jc w:val="center"/>
              <w:rPr>
                <w:b/>
                <w:bCs/>
              </w:rPr>
            </w:pPr>
            <w:r w:rsidRPr="00715196">
              <w:rPr>
                <w:b/>
                <w:bCs/>
              </w:rPr>
              <w:t>итого</w:t>
            </w: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305F" w:rsidRPr="00715196" w:rsidRDefault="00F9305F" w:rsidP="00715196">
            <w:r w:rsidRPr="00715196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305F" w:rsidRPr="00715196" w:rsidRDefault="00F9305F" w:rsidP="00715196">
            <w:pPr>
              <w:jc w:val="center"/>
              <w:rPr>
                <w:b/>
                <w:bCs/>
              </w:rPr>
            </w:pPr>
            <w:r w:rsidRPr="00715196">
              <w:rPr>
                <w:b/>
                <w:bCs/>
              </w:rPr>
              <w:t>10776,15300</w:t>
            </w:r>
          </w:p>
        </w:tc>
      </w:tr>
      <w:tr w:rsidR="00F9305F" w:rsidRPr="00715196" w:rsidTr="00715196">
        <w:trPr>
          <w:gridAfter w:val="1"/>
          <w:wAfter w:w="116" w:type="dxa"/>
          <w:trHeight w:val="31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5F" w:rsidRPr="00715196" w:rsidRDefault="00F9305F" w:rsidP="00715196">
            <w:r w:rsidRPr="00715196">
              <w:t> 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05F" w:rsidRPr="00715196" w:rsidRDefault="00F9305F" w:rsidP="00715196">
            <w:r w:rsidRPr="00715196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05F" w:rsidRPr="00715196" w:rsidRDefault="00F9305F" w:rsidP="00715196">
            <w:r w:rsidRPr="00715196">
              <w:t> </w:t>
            </w:r>
          </w:p>
        </w:tc>
      </w:tr>
    </w:tbl>
    <w:p w:rsidR="00F9305F" w:rsidRDefault="00F9305F" w:rsidP="005D6C79">
      <w:pPr>
        <w:tabs>
          <w:tab w:val="center" w:pos="4950"/>
          <w:tab w:val="right" w:pos="99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F9305F" w:rsidRDefault="00F9305F" w:rsidP="005D6C79">
      <w:pPr>
        <w:tabs>
          <w:tab w:val="center" w:pos="4950"/>
          <w:tab w:val="right" w:pos="9900"/>
        </w:tabs>
        <w:rPr>
          <w:sz w:val="20"/>
          <w:szCs w:val="20"/>
        </w:rPr>
      </w:pPr>
    </w:p>
    <w:p w:rsidR="00F9305F" w:rsidRDefault="00F9305F" w:rsidP="005D6C79">
      <w:pPr>
        <w:tabs>
          <w:tab w:val="center" w:pos="4950"/>
          <w:tab w:val="right" w:pos="9900"/>
        </w:tabs>
        <w:rPr>
          <w:sz w:val="20"/>
          <w:szCs w:val="20"/>
        </w:rPr>
      </w:pPr>
    </w:p>
    <w:p w:rsidR="00F9305F" w:rsidRDefault="00F9305F" w:rsidP="005D6C79">
      <w:pPr>
        <w:tabs>
          <w:tab w:val="center" w:pos="4950"/>
          <w:tab w:val="right" w:pos="9900"/>
        </w:tabs>
        <w:rPr>
          <w:sz w:val="20"/>
          <w:szCs w:val="20"/>
        </w:rPr>
      </w:pPr>
    </w:p>
    <w:p w:rsidR="00F9305F" w:rsidRDefault="00F9305F" w:rsidP="005D6C79">
      <w:pPr>
        <w:tabs>
          <w:tab w:val="center" w:pos="4950"/>
          <w:tab w:val="right" w:pos="9900"/>
        </w:tabs>
        <w:rPr>
          <w:sz w:val="20"/>
          <w:szCs w:val="20"/>
        </w:rPr>
      </w:pPr>
    </w:p>
    <w:p w:rsidR="00F9305F" w:rsidRDefault="00F9305F" w:rsidP="005D6C79">
      <w:pPr>
        <w:tabs>
          <w:tab w:val="center" w:pos="4950"/>
          <w:tab w:val="right" w:pos="9900"/>
        </w:tabs>
        <w:rPr>
          <w:sz w:val="20"/>
          <w:szCs w:val="20"/>
        </w:rPr>
      </w:pPr>
    </w:p>
    <w:p w:rsidR="00F9305F" w:rsidRDefault="00F9305F" w:rsidP="005D6C79">
      <w:pPr>
        <w:tabs>
          <w:tab w:val="center" w:pos="4950"/>
          <w:tab w:val="right" w:pos="9900"/>
        </w:tabs>
        <w:rPr>
          <w:sz w:val="20"/>
          <w:szCs w:val="20"/>
        </w:rPr>
      </w:pPr>
    </w:p>
    <w:p w:rsidR="00F9305F" w:rsidRDefault="00F9305F" w:rsidP="005D6C79">
      <w:pPr>
        <w:tabs>
          <w:tab w:val="center" w:pos="4950"/>
          <w:tab w:val="right" w:pos="9900"/>
        </w:tabs>
        <w:rPr>
          <w:sz w:val="20"/>
          <w:szCs w:val="20"/>
        </w:rPr>
      </w:pPr>
    </w:p>
    <w:p w:rsidR="00F9305F" w:rsidRDefault="00F9305F" w:rsidP="005D6C79">
      <w:pPr>
        <w:tabs>
          <w:tab w:val="center" w:pos="4950"/>
          <w:tab w:val="right" w:pos="9900"/>
        </w:tabs>
        <w:rPr>
          <w:sz w:val="20"/>
          <w:szCs w:val="20"/>
        </w:rPr>
      </w:pPr>
    </w:p>
    <w:p w:rsidR="00F9305F" w:rsidRDefault="00F9305F" w:rsidP="005D6C79">
      <w:pPr>
        <w:tabs>
          <w:tab w:val="center" w:pos="4950"/>
          <w:tab w:val="right" w:pos="9900"/>
        </w:tabs>
        <w:rPr>
          <w:sz w:val="20"/>
          <w:szCs w:val="20"/>
        </w:rPr>
      </w:pPr>
    </w:p>
    <w:p w:rsidR="00F9305F" w:rsidRDefault="00F9305F" w:rsidP="005D6C79">
      <w:pPr>
        <w:tabs>
          <w:tab w:val="center" w:pos="4950"/>
          <w:tab w:val="right" w:pos="9900"/>
        </w:tabs>
        <w:rPr>
          <w:sz w:val="20"/>
          <w:szCs w:val="20"/>
        </w:rPr>
      </w:pPr>
    </w:p>
    <w:p w:rsidR="00F9305F" w:rsidRDefault="00F9305F" w:rsidP="005D6C79">
      <w:pPr>
        <w:tabs>
          <w:tab w:val="center" w:pos="4950"/>
          <w:tab w:val="right" w:pos="9900"/>
        </w:tabs>
        <w:rPr>
          <w:sz w:val="20"/>
          <w:szCs w:val="20"/>
        </w:rPr>
      </w:pPr>
    </w:p>
    <w:tbl>
      <w:tblPr>
        <w:tblW w:w="10196" w:type="dxa"/>
        <w:tblInd w:w="288" w:type="dxa"/>
        <w:tblLayout w:type="fixed"/>
        <w:tblLook w:val="0000"/>
      </w:tblPr>
      <w:tblGrid>
        <w:gridCol w:w="10196"/>
      </w:tblGrid>
      <w:tr w:rsidR="00F9305F" w:rsidRPr="00715196" w:rsidTr="00715196">
        <w:trPr>
          <w:trHeight w:val="285"/>
        </w:trPr>
        <w:tc>
          <w:tcPr>
            <w:tcW w:w="1019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05F" w:rsidRPr="00715196" w:rsidRDefault="00F9305F" w:rsidP="00715196">
            <w:pPr>
              <w:jc w:val="right"/>
              <w:rPr>
                <w:sz w:val="20"/>
                <w:szCs w:val="20"/>
              </w:rPr>
            </w:pPr>
            <w:r w:rsidRPr="00715196">
              <w:rPr>
                <w:sz w:val="20"/>
                <w:szCs w:val="20"/>
              </w:rPr>
              <w:t xml:space="preserve">    Приложение № </w:t>
            </w:r>
            <w:r>
              <w:rPr>
                <w:sz w:val="20"/>
                <w:szCs w:val="20"/>
              </w:rPr>
              <w:t>4</w:t>
            </w:r>
            <w:r w:rsidRPr="00715196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Решению Совета депутатов                                                                                                                                                               МО "Рязановское сельское поселение"                                                                                                                                                                                                          Мелекесского района Ульяновской области  </w:t>
            </w:r>
          </w:p>
        </w:tc>
      </w:tr>
      <w:tr w:rsidR="00F9305F" w:rsidRPr="00715196" w:rsidTr="00715196">
        <w:trPr>
          <w:trHeight w:val="1305"/>
        </w:trPr>
        <w:tc>
          <w:tcPr>
            <w:tcW w:w="101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05F" w:rsidRPr="00715196" w:rsidRDefault="00F9305F" w:rsidP="00715196">
            <w:pPr>
              <w:rPr>
                <w:sz w:val="20"/>
                <w:szCs w:val="20"/>
              </w:rPr>
            </w:pPr>
          </w:p>
        </w:tc>
      </w:tr>
      <w:tr w:rsidR="00F9305F" w:rsidRPr="00715196" w:rsidTr="00715196">
        <w:trPr>
          <w:trHeight w:val="270"/>
        </w:trPr>
        <w:tc>
          <w:tcPr>
            <w:tcW w:w="10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05F" w:rsidRPr="00715196" w:rsidRDefault="00F9305F" w:rsidP="000541BE">
            <w:pPr>
              <w:jc w:val="right"/>
              <w:rPr>
                <w:sz w:val="20"/>
                <w:szCs w:val="20"/>
              </w:rPr>
            </w:pPr>
            <w:r w:rsidRPr="0071519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57/145</w:t>
            </w:r>
            <w:r w:rsidRPr="00715196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30.01.</w:t>
            </w:r>
            <w:r w:rsidRPr="00715196">
              <w:rPr>
                <w:sz w:val="20"/>
                <w:szCs w:val="20"/>
              </w:rPr>
              <w:t>2017г.</w:t>
            </w:r>
          </w:p>
        </w:tc>
      </w:tr>
    </w:tbl>
    <w:p w:rsidR="00F9305F" w:rsidRDefault="00F9305F" w:rsidP="005D6C79">
      <w:pPr>
        <w:tabs>
          <w:tab w:val="center" w:pos="4950"/>
          <w:tab w:val="right" w:pos="9900"/>
        </w:tabs>
        <w:rPr>
          <w:sz w:val="20"/>
          <w:szCs w:val="20"/>
        </w:rPr>
      </w:pPr>
    </w:p>
    <w:p w:rsidR="00F9305F" w:rsidRDefault="00F9305F" w:rsidP="005D6C79">
      <w:pPr>
        <w:tabs>
          <w:tab w:val="center" w:pos="4950"/>
          <w:tab w:val="right" w:pos="9900"/>
        </w:tabs>
        <w:rPr>
          <w:sz w:val="20"/>
          <w:szCs w:val="20"/>
        </w:rPr>
      </w:pPr>
    </w:p>
    <w:tbl>
      <w:tblPr>
        <w:tblW w:w="10080" w:type="dxa"/>
        <w:tblInd w:w="288" w:type="dxa"/>
        <w:tblLayout w:type="fixed"/>
        <w:tblLook w:val="0000"/>
      </w:tblPr>
      <w:tblGrid>
        <w:gridCol w:w="705"/>
        <w:gridCol w:w="2895"/>
        <w:gridCol w:w="4680"/>
        <w:gridCol w:w="1800"/>
      </w:tblGrid>
      <w:tr w:rsidR="00F9305F" w:rsidRPr="00715196" w:rsidTr="00715196">
        <w:trPr>
          <w:trHeight w:val="106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05F" w:rsidRPr="00715196" w:rsidRDefault="00F9305F" w:rsidP="00715196">
            <w:pPr>
              <w:jc w:val="center"/>
              <w:rPr>
                <w:b/>
                <w:bCs/>
              </w:rPr>
            </w:pPr>
            <w:r w:rsidRPr="00715196">
              <w:rPr>
                <w:b/>
                <w:bCs/>
              </w:rPr>
              <w:t>Источники финансирования дефицита бюджета муниципального образования "Рязановское сельское поселение" Мелекесского района Ульяновской области на 2017 год по кодам классификации источников финансирования дефицитов бюджетов</w:t>
            </w:r>
          </w:p>
        </w:tc>
      </w:tr>
      <w:tr w:rsidR="00F9305F" w:rsidRPr="00715196" w:rsidTr="00715196">
        <w:trPr>
          <w:trHeight w:val="25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305F" w:rsidRPr="00715196" w:rsidRDefault="00F9305F" w:rsidP="0071519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305F" w:rsidRPr="00715196" w:rsidRDefault="00F9305F" w:rsidP="0071519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305F" w:rsidRPr="00715196" w:rsidRDefault="00F9305F" w:rsidP="0071519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305F" w:rsidRPr="00715196" w:rsidRDefault="00F9305F" w:rsidP="0071519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9305F" w:rsidRPr="00715196" w:rsidTr="00715196">
        <w:trPr>
          <w:trHeight w:val="555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5196" w:rsidRDefault="00F9305F" w:rsidP="00715196">
            <w:pPr>
              <w:jc w:val="center"/>
            </w:pPr>
            <w:r w:rsidRPr="00715196">
              <w:t>Код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5196" w:rsidRDefault="00F9305F" w:rsidP="00715196">
            <w:pPr>
              <w:jc w:val="center"/>
            </w:pPr>
            <w:r w:rsidRPr="00715196">
              <w:t>Наименование показателей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5196" w:rsidRDefault="00F9305F" w:rsidP="00715196">
            <w:pPr>
              <w:jc w:val="center"/>
              <w:rPr>
                <w:sz w:val="23"/>
                <w:szCs w:val="23"/>
              </w:rPr>
            </w:pPr>
            <w:r w:rsidRPr="00715196">
              <w:rPr>
                <w:sz w:val="23"/>
                <w:szCs w:val="23"/>
              </w:rPr>
              <w:t>Сумма</w:t>
            </w:r>
          </w:p>
        </w:tc>
      </w:tr>
      <w:tr w:rsidR="00F9305F" w:rsidRPr="00715196" w:rsidTr="00715196">
        <w:trPr>
          <w:trHeight w:val="2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F" w:rsidRPr="00715196" w:rsidRDefault="00F9305F" w:rsidP="00715196">
            <w:pPr>
              <w:jc w:val="center"/>
              <w:rPr>
                <w:sz w:val="20"/>
                <w:szCs w:val="20"/>
              </w:rPr>
            </w:pPr>
            <w:r w:rsidRPr="00715196">
              <w:rPr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715196" w:rsidRDefault="00F9305F" w:rsidP="00715196">
            <w:pPr>
              <w:jc w:val="center"/>
              <w:rPr>
                <w:sz w:val="20"/>
                <w:szCs w:val="20"/>
              </w:rPr>
            </w:pPr>
            <w:r w:rsidRPr="00715196">
              <w:rPr>
                <w:sz w:val="20"/>
                <w:szCs w:val="20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715196" w:rsidRDefault="00F9305F" w:rsidP="00715196">
            <w:pPr>
              <w:jc w:val="center"/>
              <w:rPr>
                <w:sz w:val="20"/>
                <w:szCs w:val="20"/>
              </w:rPr>
            </w:pPr>
            <w:r w:rsidRPr="00715196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05F" w:rsidRPr="00715196" w:rsidRDefault="00F9305F" w:rsidP="007151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5196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F9305F" w:rsidRPr="00715196" w:rsidTr="00715196">
        <w:trPr>
          <w:trHeight w:val="126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F" w:rsidRPr="00715196" w:rsidRDefault="00F9305F" w:rsidP="00715196">
            <w:pPr>
              <w:jc w:val="center"/>
              <w:rPr>
                <w:b/>
                <w:bCs/>
              </w:rPr>
            </w:pPr>
            <w:r w:rsidRPr="00715196">
              <w:rPr>
                <w:b/>
                <w:bCs/>
              </w:rPr>
              <w:t>722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715196" w:rsidRDefault="00F9305F" w:rsidP="00715196">
            <w:pPr>
              <w:jc w:val="center"/>
              <w:rPr>
                <w:b/>
                <w:bCs/>
              </w:rPr>
            </w:pPr>
            <w:r w:rsidRPr="00715196">
              <w:rPr>
                <w:b/>
                <w:bCs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715196" w:rsidRDefault="00F9305F" w:rsidP="00715196">
            <w:pPr>
              <w:jc w:val="both"/>
              <w:rPr>
                <w:b/>
                <w:bCs/>
              </w:rPr>
            </w:pPr>
            <w:r w:rsidRPr="00715196">
              <w:rPr>
                <w:b/>
                <w:bCs/>
              </w:rPr>
              <w:t>Финансовый отдел администрации муниципального образования «Рязановское сельское поселение» Мелекесского района Ульяновской области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05F" w:rsidRPr="00715196" w:rsidRDefault="00F9305F" w:rsidP="007151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519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9305F" w:rsidRPr="00715196" w:rsidTr="00715196">
        <w:trPr>
          <w:trHeight w:val="94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F" w:rsidRPr="00715196" w:rsidRDefault="00F9305F" w:rsidP="00715196">
            <w:pPr>
              <w:jc w:val="center"/>
            </w:pPr>
            <w:r w:rsidRPr="00715196">
              <w:t>722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715196" w:rsidRDefault="00F9305F" w:rsidP="00715196">
            <w:pPr>
              <w:rPr>
                <w:color w:val="000000"/>
              </w:rPr>
            </w:pPr>
            <w:r w:rsidRPr="00715196">
              <w:rPr>
                <w:color w:val="000000"/>
              </w:rPr>
              <w:t>0 10 30000 10 0000 710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715196" w:rsidRDefault="00F9305F" w:rsidP="00715196">
            <w:pPr>
              <w:jc w:val="both"/>
            </w:pPr>
            <w:r w:rsidRPr="00715196">
              <w:t>Бюджетные кредиты, полученные от других бюджетов бюджетной системы Российской Федерации бюджетами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05F" w:rsidRPr="00715196" w:rsidRDefault="00F9305F" w:rsidP="00715196">
            <w:pPr>
              <w:jc w:val="center"/>
              <w:rPr>
                <w:rFonts w:ascii="Arial CYR" w:hAnsi="Arial CYR" w:cs="Arial CYR"/>
              </w:rPr>
            </w:pPr>
            <w:r w:rsidRPr="00715196">
              <w:rPr>
                <w:rFonts w:ascii="Arial CYR" w:hAnsi="Arial CYR" w:cs="Arial CYR"/>
              </w:rPr>
              <w:t> </w:t>
            </w:r>
          </w:p>
        </w:tc>
      </w:tr>
      <w:tr w:rsidR="00F9305F" w:rsidRPr="00715196" w:rsidTr="00715196">
        <w:trPr>
          <w:trHeight w:val="94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F" w:rsidRPr="00715196" w:rsidRDefault="00F9305F" w:rsidP="00715196">
            <w:pPr>
              <w:jc w:val="center"/>
            </w:pPr>
            <w:r w:rsidRPr="00715196">
              <w:t>722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715196" w:rsidRDefault="00F9305F" w:rsidP="00715196">
            <w:pPr>
              <w:rPr>
                <w:color w:val="000000"/>
              </w:rPr>
            </w:pPr>
            <w:r w:rsidRPr="00715196">
              <w:rPr>
                <w:color w:val="000000"/>
              </w:rPr>
              <w:t>0 10 20000 10 0000 710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715196" w:rsidRDefault="00F9305F" w:rsidP="00715196">
            <w:pPr>
              <w:jc w:val="both"/>
            </w:pPr>
            <w:r w:rsidRPr="00715196">
              <w:t>Кредиты, полученные в валюте Российской Федерации от кредитных организаций бюджетами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05F" w:rsidRPr="00715196" w:rsidRDefault="00F9305F" w:rsidP="00715196">
            <w:pPr>
              <w:jc w:val="center"/>
              <w:rPr>
                <w:rFonts w:ascii="Arial CYR" w:hAnsi="Arial CYR" w:cs="Arial CYR"/>
              </w:rPr>
            </w:pPr>
            <w:r w:rsidRPr="00715196">
              <w:rPr>
                <w:rFonts w:ascii="Arial CYR" w:hAnsi="Arial CYR" w:cs="Arial CYR"/>
              </w:rPr>
              <w:t>0</w:t>
            </w:r>
          </w:p>
        </w:tc>
      </w:tr>
      <w:tr w:rsidR="00F9305F" w:rsidRPr="00715196" w:rsidTr="00715196">
        <w:trPr>
          <w:trHeight w:val="94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F" w:rsidRPr="00715196" w:rsidRDefault="00F9305F" w:rsidP="00715196">
            <w:pPr>
              <w:jc w:val="center"/>
            </w:pPr>
            <w:r w:rsidRPr="00715196">
              <w:t>722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715196" w:rsidRDefault="00F9305F" w:rsidP="00715196">
            <w:r w:rsidRPr="00715196">
              <w:t>0 10 30000 10 0000 810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715196" w:rsidRDefault="00F9305F" w:rsidP="00715196">
            <w:pPr>
              <w:jc w:val="both"/>
            </w:pPr>
            <w:r w:rsidRPr="00715196">
              <w:t>Бюджетные кредиты, полученные от других бюджетов бюджетной системы Российской Федерации бюджетами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05F" w:rsidRPr="00715196" w:rsidRDefault="00F9305F" w:rsidP="00715196">
            <w:pPr>
              <w:jc w:val="center"/>
              <w:rPr>
                <w:rFonts w:ascii="Arial CYR" w:hAnsi="Arial CYR" w:cs="Arial CYR"/>
              </w:rPr>
            </w:pPr>
            <w:r w:rsidRPr="00715196">
              <w:rPr>
                <w:rFonts w:ascii="Arial CYR" w:hAnsi="Arial CYR" w:cs="Arial CYR"/>
              </w:rPr>
              <w:t>0</w:t>
            </w:r>
          </w:p>
        </w:tc>
      </w:tr>
      <w:tr w:rsidR="00F9305F" w:rsidRPr="00715196" w:rsidTr="00715196">
        <w:trPr>
          <w:trHeight w:val="193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F" w:rsidRPr="00715196" w:rsidRDefault="00F9305F" w:rsidP="00715196">
            <w:pPr>
              <w:jc w:val="center"/>
            </w:pPr>
            <w:r w:rsidRPr="00715196"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715196" w:rsidRDefault="00F9305F" w:rsidP="00715196">
            <w:r w:rsidRPr="00715196"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715196" w:rsidRDefault="00F9305F" w:rsidP="00715196">
            <w:pPr>
              <w:jc w:val="both"/>
            </w:pPr>
            <w:r w:rsidRPr="00715196">
              <w:t>Иные источники финансирования дефицита бюджета муниципального образования «Рязановское  сельское поселение», администрирование которых может осуществлят</w:t>
            </w:r>
            <w:r>
              <w:t>ь</w:t>
            </w:r>
            <w:r w:rsidRPr="00715196">
              <w:t>ся главными администраторами (администраторами) источников финансирования дефицита бюджета муниципального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05F" w:rsidRPr="00715196" w:rsidRDefault="00F9305F" w:rsidP="00715196">
            <w:pPr>
              <w:jc w:val="center"/>
            </w:pPr>
            <w:r w:rsidRPr="00715196">
              <w:t>-328,84221</w:t>
            </w:r>
          </w:p>
        </w:tc>
      </w:tr>
      <w:tr w:rsidR="00F9305F" w:rsidRPr="00715196" w:rsidTr="00715196">
        <w:trPr>
          <w:trHeight w:val="64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F" w:rsidRPr="00715196" w:rsidRDefault="00F9305F" w:rsidP="00715196">
            <w:pPr>
              <w:jc w:val="center"/>
            </w:pPr>
            <w:r w:rsidRPr="00715196">
              <w:t>722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715196" w:rsidRDefault="00F9305F" w:rsidP="00715196">
            <w:r w:rsidRPr="00715196">
              <w:t>0 10 50201 10 0000 510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715196" w:rsidRDefault="00F9305F" w:rsidP="00715196">
            <w:pPr>
              <w:jc w:val="both"/>
            </w:pPr>
            <w:r w:rsidRPr="00715196">
              <w:t>Увеличение прочих денежных средств бюджетов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9305F" w:rsidRPr="00715196" w:rsidRDefault="00F9305F" w:rsidP="00715196">
            <w:pPr>
              <w:jc w:val="center"/>
            </w:pPr>
            <w:r w:rsidRPr="00715196">
              <w:t>10776,15300</w:t>
            </w:r>
          </w:p>
        </w:tc>
      </w:tr>
      <w:tr w:rsidR="00F9305F" w:rsidRPr="00715196" w:rsidTr="00715196">
        <w:trPr>
          <w:trHeight w:val="64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F" w:rsidRPr="00715196" w:rsidRDefault="00F9305F" w:rsidP="00715196">
            <w:pPr>
              <w:jc w:val="center"/>
            </w:pPr>
            <w:r w:rsidRPr="00715196">
              <w:t>722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715196" w:rsidRDefault="00F9305F" w:rsidP="00715196">
            <w:r w:rsidRPr="00715196">
              <w:t>0 10 50201 10 0000 610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715196" w:rsidRDefault="00F9305F" w:rsidP="00715196">
            <w:pPr>
              <w:jc w:val="both"/>
            </w:pPr>
            <w:r w:rsidRPr="00715196">
              <w:t>Уменьшение прочих остатков денежных средств бюджетов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9305F" w:rsidRPr="00715196" w:rsidRDefault="00F9305F" w:rsidP="00715196">
            <w:pPr>
              <w:jc w:val="center"/>
            </w:pPr>
            <w:r w:rsidRPr="00715196">
              <w:t>11104,99521</w:t>
            </w:r>
          </w:p>
        </w:tc>
      </w:tr>
    </w:tbl>
    <w:p w:rsidR="00F9305F" w:rsidRDefault="00F9305F" w:rsidP="005D6C79">
      <w:pPr>
        <w:tabs>
          <w:tab w:val="center" w:pos="4950"/>
          <w:tab w:val="right" w:pos="9900"/>
        </w:tabs>
        <w:rPr>
          <w:sz w:val="20"/>
          <w:szCs w:val="20"/>
        </w:rPr>
      </w:pPr>
    </w:p>
    <w:p w:rsidR="00F9305F" w:rsidRDefault="00F9305F" w:rsidP="005D6C79">
      <w:pPr>
        <w:tabs>
          <w:tab w:val="center" w:pos="4950"/>
          <w:tab w:val="right" w:pos="9900"/>
        </w:tabs>
        <w:rPr>
          <w:sz w:val="20"/>
          <w:szCs w:val="20"/>
        </w:rPr>
      </w:pPr>
    </w:p>
    <w:p w:rsidR="00F9305F" w:rsidRDefault="00F9305F" w:rsidP="005D6C79">
      <w:pPr>
        <w:tabs>
          <w:tab w:val="center" w:pos="4950"/>
          <w:tab w:val="right" w:pos="9900"/>
        </w:tabs>
        <w:rPr>
          <w:sz w:val="20"/>
          <w:szCs w:val="20"/>
        </w:rPr>
      </w:pPr>
    </w:p>
    <w:p w:rsidR="00F9305F" w:rsidRDefault="00F9305F" w:rsidP="005D6C79">
      <w:pPr>
        <w:tabs>
          <w:tab w:val="center" w:pos="4950"/>
          <w:tab w:val="right" w:pos="9900"/>
        </w:tabs>
        <w:rPr>
          <w:sz w:val="20"/>
          <w:szCs w:val="20"/>
        </w:rPr>
      </w:pPr>
    </w:p>
    <w:p w:rsidR="00F9305F" w:rsidRDefault="00F9305F" w:rsidP="005D6C79">
      <w:pPr>
        <w:tabs>
          <w:tab w:val="center" w:pos="4950"/>
          <w:tab w:val="right" w:pos="9900"/>
        </w:tabs>
        <w:rPr>
          <w:sz w:val="20"/>
          <w:szCs w:val="20"/>
        </w:rPr>
      </w:pPr>
    </w:p>
    <w:p w:rsidR="00F9305F" w:rsidRDefault="00F9305F" w:rsidP="005D6C79">
      <w:pPr>
        <w:tabs>
          <w:tab w:val="center" w:pos="4950"/>
          <w:tab w:val="right" w:pos="9900"/>
        </w:tabs>
        <w:rPr>
          <w:sz w:val="20"/>
          <w:szCs w:val="20"/>
        </w:rPr>
      </w:pPr>
    </w:p>
    <w:p w:rsidR="00F9305F" w:rsidRDefault="00F9305F" w:rsidP="005D6C79">
      <w:pPr>
        <w:tabs>
          <w:tab w:val="center" w:pos="4950"/>
          <w:tab w:val="right" w:pos="9900"/>
        </w:tabs>
        <w:rPr>
          <w:sz w:val="20"/>
          <w:szCs w:val="20"/>
        </w:rPr>
      </w:pPr>
    </w:p>
    <w:p w:rsidR="00F9305F" w:rsidRDefault="00F9305F" w:rsidP="005D6C79">
      <w:pPr>
        <w:tabs>
          <w:tab w:val="center" w:pos="4950"/>
          <w:tab w:val="right" w:pos="9900"/>
        </w:tabs>
        <w:rPr>
          <w:sz w:val="20"/>
          <w:szCs w:val="20"/>
        </w:rPr>
      </w:pPr>
    </w:p>
    <w:tbl>
      <w:tblPr>
        <w:tblW w:w="10196" w:type="dxa"/>
        <w:tblInd w:w="288" w:type="dxa"/>
        <w:tblLayout w:type="fixed"/>
        <w:tblLook w:val="0000"/>
      </w:tblPr>
      <w:tblGrid>
        <w:gridCol w:w="10196"/>
      </w:tblGrid>
      <w:tr w:rsidR="00F9305F" w:rsidRPr="00715196" w:rsidTr="00BC01EB">
        <w:trPr>
          <w:trHeight w:val="285"/>
        </w:trPr>
        <w:tc>
          <w:tcPr>
            <w:tcW w:w="1019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05F" w:rsidRPr="00715196" w:rsidRDefault="00F9305F" w:rsidP="00BC01EB">
            <w:pPr>
              <w:jc w:val="right"/>
              <w:rPr>
                <w:sz w:val="20"/>
                <w:szCs w:val="20"/>
              </w:rPr>
            </w:pPr>
            <w:r w:rsidRPr="00715196">
              <w:rPr>
                <w:sz w:val="20"/>
                <w:szCs w:val="20"/>
              </w:rPr>
              <w:t xml:space="preserve">    Приложение № </w:t>
            </w:r>
            <w:r>
              <w:rPr>
                <w:sz w:val="20"/>
                <w:szCs w:val="20"/>
              </w:rPr>
              <w:t>5</w:t>
            </w:r>
            <w:r w:rsidRPr="00715196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Решению Совета депутатов                                                                                                                                                               МО "Рязановское сельское поселение"                                                                                                                                                                                                          Мелекесского района Улья</w:t>
            </w:r>
            <w:r>
              <w:rPr>
                <w:sz w:val="20"/>
                <w:szCs w:val="20"/>
              </w:rPr>
              <w:t xml:space="preserve">новской области  </w:t>
            </w:r>
            <w:r w:rsidRPr="00715196">
              <w:rPr>
                <w:sz w:val="20"/>
                <w:szCs w:val="20"/>
              </w:rPr>
              <w:t xml:space="preserve">                                                                                  </w:t>
            </w:r>
            <w:r w:rsidRPr="00715196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9305F" w:rsidRPr="00715196" w:rsidTr="00BC01EB">
        <w:trPr>
          <w:trHeight w:val="1305"/>
        </w:trPr>
        <w:tc>
          <w:tcPr>
            <w:tcW w:w="101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05F" w:rsidRPr="00715196" w:rsidRDefault="00F9305F" w:rsidP="00BC01EB">
            <w:pPr>
              <w:rPr>
                <w:sz w:val="20"/>
                <w:szCs w:val="20"/>
              </w:rPr>
            </w:pPr>
          </w:p>
        </w:tc>
      </w:tr>
      <w:tr w:rsidR="00F9305F" w:rsidRPr="00715196" w:rsidTr="00BC01EB">
        <w:trPr>
          <w:trHeight w:val="270"/>
        </w:trPr>
        <w:tc>
          <w:tcPr>
            <w:tcW w:w="10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05F" w:rsidRPr="00715196" w:rsidRDefault="00F9305F" w:rsidP="000541BE">
            <w:pPr>
              <w:jc w:val="right"/>
              <w:rPr>
                <w:sz w:val="20"/>
                <w:szCs w:val="20"/>
              </w:rPr>
            </w:pPr>
            <w:r w:rsidRPr="0071519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57/145</w:t>
            </w:r>
            <w:r w:rsidRPr="00715196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30.01.</w:t>
            </w:r>
            <w:r w:rsidRPr="00715196">
              <w:rPr>
                <w:sz w:val="20"/>
                <w:szCs w:val="20"/>
              </w:rPr>
              <w:t>2017г.</w:t>
            </w:r>
          </w:p>
        </w:tc>
      </w:tr>
    </w:tbl>
    <w:p w:rsidR="00F9305F" w:rsidRDefault="00F9305F" w:rsidP="005D6C79">
      <w:pPr>
        <w:tabs>
          <w:tab w:val="center" w:pos="4950"/>
          <w:tab w:val="right" w:pos="9900"/>
        </w:tabs>
        <w:rPr>
          <w:sz w:val="20"/>
          <w:szCs w:val="20"/>
        </w:rPr>
      </w:pPr>
    </w:p>
    <w:p w:rsidR="00F9305F" w:rsidRDefault="00F9305F" w:rsidP="005D6C79">
      <w:pPr>
        <w:tabs>
          <w:tab w:val="center" w:pos="4950"/>
          <w:tab w:val="right" w:pos="9900"/>
        </w:tabs>
        <w:rPr>
          <w:sz w:val="20"/>
          <w:szCs w:val="20"/>
        </w:rPr>
      </w:pPr>
    </w:p>
    <w:p w:rsidR="00F9305F" w:rsidRDefault="00F9305F" w:rsidP="005D6C79">
      <w:pPr>
        <w:tabs>
          <w:tab w:val="center" w:pos="4950"/>
          <w:tab w:val="right" w:pos="9900"/>
        </w:tabs>
        <w:rPr>
          <w:sz w:val="20"/>
          <w:szCs w:val="20"/>
        </w:rPr>
      </w:pPr>
    </w:p>
    <w:tbl>
      <w:tblPr>
        <w:tblW w:w="10275" w:type="dxa"/>
        <w:tblInd w:w="93" w:type="dxa"/>
        <w:tblLayout w:type="fixed"/>
        <w:tblLook w:val="0000"/>
      </w:tblPr>
      <w:tblGrid>
        <w:gridCol w:w="5"/>
        <w:gridCol w:w="4332"/>
        <w:gridCol w:w="899"/>
        <w:gridCol w:w="1087"/>
        <w:gridCol w:w="1395"/>
        <w:gridCol w:w="757"/>
        <w:gridCol w:w="931"/>
        <w:gridCol w:w="869"/>
      </w:tblGrid>
      <w:tr w:rsidR="00F9305F" w:rsidRPr="00715196" w:rsidTr="00A0092B">
        <w:trPr>
          <w:gridAfter w:val="1"/>
          <w:wAfter w:w="869" w:type="dxa"/>
          <w:trHeight w:val="3150"/>
        </w:trPr>
        <w:tc>
          <w:tcPr>
            <w:tcW w:w="94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05F" w:rsidRPr="00715196" w:rsidRDefault="00F9305F" w:rsidP="00715196">
            <w:pPr>
              <w:jc w:val="center"/>
              <w:rPr>
                <w:b/>
                <w:bCs/>
              </w:rPr>
            </w:pPr>
            <w:r w:rsidRPr="00715196">
              <w:rPr>
                <w:b/>
                <w:bCs/>
              </w:rPr>
              <w:t>Распределение бюджетных ассигнований по разделам, подразделам, целевым статьям, группам  (Группам и подгруппам) видов расходов либо по разделам, подразделам, целевым статьям (государственным(муниципальным) программам и непрограмным направлениям деятельности), группам(группам и подгруппам) видов расходов и (или) по целевым статьям (государственным (муниципальным) программам и непрограмным направлениям деятельности), группам(группам и подгруппам) видов расходов классификации расходов бюджетов на очередной финансовый год и плановый период). а также по разделам и подразделам классификации расходов бюджетов в случаях, установленных соответственно настоящим Кодексом, законом субъекта Российской Федерации, муниципальным правовым актом п</w:t>
            </w:r>
            <w:r>
              <w:rPr>
                <w:b/>
                <w:bCs/>
              </w:rPr>
              <w:t>редставительного органа  муници</w:t>
            </w:r>
            <w:r w:rsidRPr="00715196">
              <w:rPr>
                <w:b/>
                <w:bCs/>
              </w:rPr>
              <w:t xml:space="preserve">пального образования "Рязановское сельское поселение" Мелекесского района Ульяновской области на 2017год. </w:t>
            </w:r>
          </w:p>
        </w:tc>
      </w:tr>
      <w:tr w:rsidR="00F9305F" w:rsidRPr="00402D39" w:rsidTr="00A0092B">
        <w:trPr>
          <w:trHeight w:val="375"/>
        </w:trPr>
        <w:tc>
          <w:tcPr>
            <w:tcW w:w="4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color w:val="000000"/>
              </w:rPr>
            </w:pPr>
            <w:r w:rsidRPr="00402D3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F9305F" w:rsidRPr="00402D39" w:rsidRDefault="00F9305F" w:rsidP="00402D39">
            <w:pPr>
              <w:jc w:val="center"/>
              <w:rPr>
                <w:color w:val="000000"/>
                <w:sz w:val="20"/>
                <w:szCs w:val="20"/>
              </w:rPr>
            </w:pPr>
            <w:r w:rsidRPr="00402D39">
              <w:rPr>
                <w:color w:val="000000"/>
                <w:sz w:val="20"/>
                <w:szCs w:val="20"/>
              </w:rPr>
              <w:t>Коды ведомственной классификации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План на 2017год</w:t>
            </w:r>
          </w:p>
        </w:tc>
      </w:tr>
      <w:tr w:rsidR="00F9305F" w:rsidRPr="00402D39" w:rsidTr="00A0092B">
        <w:trPr>
          <w:trHeight w:val="276"/>
        </w:trPr>
        <w:tc>
          <w:tcPr>
            <w:tcW w:w="4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rPr>
                <w:color w:val="00000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305F" w:rsidRPr="00402D39" w:rsidRDefault="00F9305F" w:rsidP="00402D39">
            <w:pPr>
              <w:jc w:val="center"/>
              <w:rPr>
                <w:color w:val="000000"/>
                <w:sz w:val="18"/>
                <w:szCs w:val="18"/>
              </w:rPr>
            </w:pPr>
            <w:r w:rsidRPr="00402D39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305F" w:rsidRPr="00402D39" w:rsidRDefault="00F9305F" w:rsidP="00402D39">
            <w:pPr>
              <w:jc w:val="center"/>
              <w:rPr>
                <w:color w:val="000000"/>
                <w:sz w:val="18"/>
                <w:szCs w:val="18"/>
              </w:rPr>
            </w:pPr>
            <w:r w:rsidRPr="00402D39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305F" w:rsidRPr="00402D39" w:rsidRDefault="00F9305F" w:rsidP="00402D39">
            <w:pPr>
              <w:jc w:val="center"/>
              <w:rPr>
                <w:color w:val="000000"/>
                <w:sz w:val="18"/>
                <w:szCs w:val="18"/>
              </w:rPr>
            </w:pPr>
            <w:r w:rsidRPr="00402D39"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305F" w:rsidRPr="00402D39" w:rsidRDefault="00F9305F" w:rsidP="00402D39">
            <w:pPr>
              <w:jc w:val="center"/>
              <w:rPr>
                <w:color w:val="000000"/>
                <w:sz w:val="18"/>
                <w:szCs w:val="18"/>
              </w:rPr>
            </w:pPr>
            <w:r w:rsidRPr="00402D39">
              <w:rPr>
                <w:color w:val="000000"/>
                <w:sz w:val="18"/>
                <w:szCs w:val="18"/>
              </w:rPr>
              <w:t>вид  расхода</w:t>
            </w: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rPr>
                <w:sz w:val="20"/>
                <w:szCs w:val="20"/>
              </w:rPr>
            </w:pPr>
          </w:p>
        </w:tc>
      </w:tr>
      <w:tr w:rsidR="00F9305F" w:rsidRPr="00402D39" w:rsidTr="00A0092B">
        <w:trPr>
          <w:trHeight w:val="276"/>
        </w:trPr>
        <w:tc>
          <w:tcPr>
            <w:tcW w:w="4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rPr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rPr>
                <w:sz w:val="20"/>
                <w:szCs w:val="20"/>
              </w:rPr>
            </w:pPr>
          </w:p>
        </w:tc>
      </w:tr>
      <w:tr w:rsidR="00F9305F" w:rsidRPr="00402D39" w:rsidTr="00A0092B">
        <w:trPr>
          <w:trHeight w:val="255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F" w:rsidRPr="00402D39" w:rsidRDefault="00F9305F" w:rsidP="00402D39">
            <w:pPr>
              <w:jc w:val="center"/>
              <w:rPr>
                <w:color w:val="000000"/>
                <w:sz w:val="16"/>
                <w:szCs w:val="16"/>
              </w:rPr>
            </w:pPr>
            <w:r w:rsidRPr="00402D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402D39" w:rsidRDefault="00F9305F" w:rsidP="00402D39">
            <w:pPr>
              <w:jc w:val="center"/>
              <w:rPr>
                <w:color w:val="000000"/>
                <w:sz w:val="16"/>
                <w:szCs w:val="16"/>
              </w:rPr>
            </w:pPr>
            <w:r w:rsidRPr="00402D3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402D39" w:rsidRDefault="00F9305F" w:rsidP="00402D39">
            <w:pPr>
              <w:jc w:val="center"/>
              <w:rPr>
                <w:color w:val="000000"/>
                <w:sz w:val="16"/>
                <w:szCs w:val="16"/>
              </w:rPr>
            </w:pPr>
            <w:r w:rsidRPr="00402D3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402D39" w:rsidRDefault="00F9305F" w:rsidP="00402D39">
            <w:pPr>
              <w:jc w:val="center"/>
              <w:rPr>
                <w:color w:val="000000"/>
                <w:sz w:val="16"/>
                <w:szCs w:val="16"/>
              </w:rPr>
            </w:pPr>
            <w:r w:rsidRPr="00402D3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402D39" w:rsidRDefault="00F9305F" w:rsidP="00402D39">
            <w:pPr>
              <w:jc w:val="center"/>
              <w:rPr>
                <w:color w:val="000000"/>
                <w:sz w:val="16"/>
                <w:szCs w:val="16"/>
              </w:rPr>
            </w:pPr>
            <w:r w:rsidRPr="00402D3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05F" w:rsidRPr="00402D39" w:rsidRDefault="00F9305F" w:rsidP="00402D39">
            <w:pPr>
              <w:jc w:val="center"/>
              <w:rPr>
                <w:color w:val="000000"/>
                <w:sz w:val="16"/>
                <w:szCs w:val="16"/>
              </w:rPr>
            </w:pPr>
            <w:r w:rsidRPr="00402D39">
              <w:rPr>
                <w:color w:val="000000"/>
                <w:sz w:val="16"/>
                <w:szCs w:val="16"/>
              </w:rPr>
              <w:t>7</w:t>
            </w:r>
          </w:p>
        </w:tc>
      </w:tr>
      <w:tr w:rsidR="00F9305F" w:rsidRPr="00402D39" w:rsidTr="00A0092B">
        <w:trPr>
          <w:trHeight w:val="402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05F" w:rsidRPr="00402D39" w:rsidRDefault="00F9305F" w:rsidP="00402D39">
            <w:pPr>
              <w:rPr>
                <w:b/>
                <w:bCs/>
              </w:rPr>
            </w:pPr>
            <w:r w:rsidRPr="00402D3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305F" w:rsidRPr="00402D39" w:rsidRDefault="00F9305F" w:rsidP="00402D39">
            <w:pPr>
              <w:jc w:val="right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6729,51700</w:t>
            </w:r>
          </w:p>
        </w:tc>
      </w:tr>
      <w:tr w:rsidR="00F9305F" w:rsidRPr="00402D39" w:rsidTr="00A0092B">
        <w:trPr>
          <w:trHeight w:val="123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05F" w:rsidRPr="00402D39" w:rsidRDefault="00F9305F" w:rsidP="00402D39">
            <w:pPr>
              <w:rPr>
                <w:b/>
                <w:bCs/>
              </w:rPr>
            </w:pPr>
            <w:r w:rsidRPr="00402D39">
              <w:rPr>
                <w:b/>
                <w:bCs/>
              </w:rPr>
              <w:t>Функционирование законодательных ( 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305F" w:rsidRPr="00402D39" w:rsidRDefault="00F9305F" w:rsidP="00402D39">
            <w:pPr>
              <w:jc w:val="right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19,50000</w:t>
            </w:r>
          </w:p>
        </w:tc>
      </w:tr>
      <w:tr w:rsidR="00F9305F" w:rsidRPr="00402D39" w:rsidTr="00A0092B">
        <w:trPr>
          <w:trHeight w:val="1275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F" w:rsidRPr="00402D39" w:rsidRDefault="00F9305F" w:rsidP="00402D39">
            <w:r w:rsidRPr="00402D39">
              <w:t>Финансовое обеспечение  переданных полномочий с поселений на уровень муниципального района в сфере внешнего финансового контроля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5200061115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305F" w:rsidRPr="00402D39" w:rsidRDefault="00F9305F" w:rsidP="00402D39">
            <w:pPr>
              <w:jc w:val="right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19,50000</w:t>
            </w:r>
          </w:p>
        </w:tc>
      </w:tr>
      <w:tr w:rsidR="00F9305F" w:rsidRPr="00402D39" w:rsidTr="00A0092B">
        <w:trPr>
          <w:trHeight w:val="33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F" w:rsidRPr="00402D39" w:rsidRDefault="00F9305F" w:rsidP="00402D39">
            <w:r w:rsidRPr="00402D39"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5200061115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500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305F" w:rsidRPr="00402D39" w:rsidRDefault="00F9305F" w:rsidP="00402D39">
            <w:pPr>
              <w:jc w:val="right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19,50000</w:t>
            </w:r>
          </w:p>
        </w:tc>
      </w:tr>
      <w:tr w:rsidR="00F9305F" w:rsidRPr="00402D39" w:rsidTr="00A0092B">
        <w:trPr>
          <w:trHeight w:val="1275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F" w:rsidRPr="00402D39" w:rsidRDefault="00F9305F" w:rsidP="00402D39">
            <w:pPr>
              <w:rPr>
                <w:b/>
                <w:bCs/>
              </w:rPr>
            </w:pPr>
            <w:r w:rsidRPr="00402D39">
              <w:rPr>
                <w:b/>
                <w:bCs/>
                <w:sz w:val="22"/>
                <w:szCs w:val="22"/>
              </w:rPr>
              <w:t>Высшее должностное лицо субъекта Российской Федерации (руководитель высшего исполнительного государственной власти субъекта Российской Федерации) и его заместители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D3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D3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402D39" w:rsidRDefault="00F9305F" w:rsidP="00402D39">
            <w:pPr>
              <w:jc w:val="right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691,36200</w:t>
            </w:r>
          </w:p>
        </w:tc>
      </w:tr>
      <w:tr w:rsidR="00F9305F" w:rsidRPr="00402D39" w:rsidTr="00A0092B">
        <w:trPr>
          <w:trHeight w:val="1275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rPr>
                <w:b/>
                <w:bCs/>
              </w:rPr>
            </w:pPr>
            <w:r w:rsidRPr="00402D39">
              <w:rPr>
                <w:b/>
                <w:bCs/>
                <w:sz w:val="22"/>
                <w:szCs w:val="22"/>
              </w:rPr>
              <w:t>Глава местной администрации муниципального образования "Рязановское сельское поселение" и его заместители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6000010020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402D39" w:rsidRDefault="00F9305F" w:rsidP="00402D39">
            <w:pPr>
              <w:jc w:val="right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691,36200</w:t>
            </w:r>
          </w:p>
        </w:tc>
      </w:tr>
      <w:tr w:rsidR="00F9305F" w:rsidRPr="00402D39" w:rsidTr="00A0092B">
        <w:trPr>
          <w:trHeight w:val="1470"/>
        </w:trPr>
        <w:tc>
          <w:tcPr>
            <w:tcW w:w="4335" w:type="dxa"/>
            <w:gridSpan w:val="2"/>
            <w:tcBorders>
              <w:top w:val="single" w:sz="4" w:space="0" w:color="424242"/>
              <w:left w:val="single" w:sz="4" w:space="0" w:color="424242"/>
              <w:bottom w:val="single" w:sz="4" w:space="0" w:color="424242"/>
              <w:right w:val="single" w:sz="4" w:space="0" w:color="000000"/>
            </w:tcBorders>
            <w:shd w:val="clear" w:color="auto" w:fill="FFFFFF"/>
          </w:tcPr>
          <w:p w:rsidR="00F9305F" w:rsidRPr="00402D39" w:rsidRDefault="00F9305F" w:rsidP="00402D39">
            <w:pPr>
              <w:rPr>
                <w:color w:val="000000"/>
              </w:rPr>
            </w:pPr>
            <w:r w:rsidRPr="00402D39">
              <w:rPr>
                <w:color w:val="000000"/>
                <w:sz w:val="22"/>
                <w:szCs w:val="22"/>
              </w:rPr>
              <w:t>Расходы на выплату персоналу в сцелях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6000010020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100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402D39" w:rsidRDefault="00F9305F" w:rsidP="00402D39">
            <w:pPr>
              <w:jc w:val="right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691,36200</w:t>
            </w:r>
          </w:p>
        </w:tc>
      </w:tr>
      <w:tr w:rsidR="00F9305F" w:rsidRPr="00402D39" w:rsidTr="00A0092B">
        <w:trPr>
          <w:trHeight w:val="171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F" w:rsidRPr="00402D39" w:rsidRDefault="00F9305F" w:rsidP="00402D39">
            <w:pPr>
              <w:rPr>
                <w:b/>
                <w:bCs/>
              </w:rPr>
            </w:pPr>
            <w:r w:rsidRPr="00402D39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402D39">
              <w:rPr>
                <w:b/>
                <w:bCs/>
                <w:sz w:val="22"/>
                <w:szCs w:val="22"/>
              </w:rPr>
              <w:br/>
              <w:t>Администрация муниципального образования "Рязановское сельское поселение"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402D39" w:rsidRDefault="00F9305F" w:rsidP="00402D39">
            <w:pPr>
              <w:jc w:val="right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2473,33700</w:t>
            </w:r>
          </w:p>
        </w:tc>
      </w:tr>
      <w:tr w:rsidR="00F9305F" w:rsidRPr="00402D39" w:rsidTr="00A0092B">
        <w:trPr>
          <w:trHeight w:val="402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F" w:rsidRPr="00402D39" w:rsidRDefault="00F9305F" w:rsidP="00402D39">
            <w:pPr>
              <w:rPr>
                <w:b/>
                <w:bCs/>
              </w:rPr>
            </w:pPr>
            <w:r w:rsidRPr="00402D39">
              <w:rPr>
                <w:b/>
                <w:bCs/>
                <w:sz w:val="22"/>
                <w:szCs w:val="22"/>
              </w:rPr>
              <w:t>Обеспечение деятельности органов 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6000080010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402D39" w:rsidRDefault="00F9305F" w:rsidP="00402D39">
            <w:pPr>
              <w:jc w:val="right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2473,33700</w:t>
            </w:r>
          </w:p>
        </w:tc>
      </w:tr>
      <w:tr w:rsidR="00F9305F" w:rsidRPr="00402D39" w:rsidTr="00A0092B">
        <w:trPr>
          <w:trHeight w:val="1515"/>
        </w:trPr>
        <w:tc>
          <w:tcPr>
            <w:tcW w:w="4335" w:type="dxa"/>
            <w:gridSpan w:val="2"/>
            <w:tcBorders>
              <w:top w:val="single" w:sz="4" w:space="0" w:color="424242"/>
              <w:left w:val="single" w:sz="4" w:space="0" w:color="424242"/>
              <w:bottom w:val="single" w:sz="4" w:space="0" w:color="424242"/>
              <w:right w:val="single" w:sz="4" w:space="0" w:color="000000"/>
            </w:tcBorders>
            <w:shd w:val="clear" w:color="auto" w:fill="FFFFFF"/>
          </w:tcPr>
          <w:p w:rsidR="00F9305F" w:rsidRPr="00402D39" w:rsidRDefault="00F9305F" w:rsidP="00402D39">
            <w:pPr>
              <w:rPr>
                <w:color w:val="000000"/>
              </w:rPr>
            </w:pPr>
            <w:r w:rsidRPr="00402D39">
              <w:rPr>
                <w:color w:val="000000"/>
                <w:sz w:val="22"/>
                <w:szCs w:val="22"/>
              </w:rPr>
              <w:t>Расходы на выплату персоналу в сцелях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6000080010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100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402D39" w:rsidRDefault="00F9305F" w:rsidP="00402D39">
            <w:pPr>
              <w:jc w:val="right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1718,83700</w:t>
            </w:r>
          </w:p>
        </w:tc>
      </w:tr>
      <w:tr w:rsidR="00F9305F" w:rsidRPr="00402D39" w:rsidTr="00A0092B">
        <w:trPr>
          <w:trHeight w:val="87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05F" w:rsidRPr="00402D39" w:rsidRDefault="00F9305F" w:rsidP="00402D39">
            <w:r w:rsidRPr="00402D39">
              <w:rPr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6000080010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402D39" w:rsidRDefault="00F9305F" w:rsidP="00402D39">
            <w:pPr>
              <w:jc w:val="right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734,50000</w:t>
            </w:r>
          </w:p>
        </w:tc>
      </w:tr>
      <w:tr w:rsidR="00F9305F" w:rsidRPr="00402D39" w:rsidTr="00A0092B">
        <w:trPr>
          <w:trHeight w:val="15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F" w:rsidRPr="00402D39" w:rsidRDefault="00F9305F" w:rsidP="00402D39">
            <w:r w:rsidRPr="00402D39">
              <w:rPr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6000080010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244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402D39" w:rsidRDefault="00F9305F" w:rsidP="00402D39">
            <w:pPr>
              <w:jc w:val="right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0,00000</w:t>
            </w:r>
          </w:p>
        </w:tc>
      </w:tr>
      <w:tr w:rsidR="00F9305F" w:rsidRPr="00402D39" w:rsidTr="00A0092B">
        <w:trPr>
          <w:trHeight w:val="60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r w:rsidRPr="00402D3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6000080010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800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402D39" w:rsidRDefault="00F9305F" w:rsidP="00402D39">
            <w:pPr>
              <w:jc w:val="right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20,00000</w:t>
            </w:r>
          </w:p>
        </w:tc>
      </w:tr>
      <w:tr w:rsidR="00F9305F" w:rsidRPr="00402D39" w:rsidTr="00A0092B">
        <w:trPr>
          <w:trHeight w:val="93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rPr>
                <w:b/>
                <w:bCs/>
              </w:rPr>
            </w:pPr>
            <w:r w:rsidRPr="00402D39">
              <w:rPr>
                <w:b/>
                <w:bCs/>
                <w:sz w:val="22"/>
                <w:szCs w:val="22"/>
              </w:rPr>
              <w:t>Отдел финансов администрации МО "Рязановское сельское поселение"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D3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D3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D3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D3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right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414,06400</w:t>
            </w:r>
          </w:p>
        </w:tc>
      </w:tr>
      <w:tr w:rsidR="00F9305F" w:rsidRPr="00402D39" w:rsidTr="00A0092B">
        <w:trPr>
          <w:trHeight w:val="108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rPr>
                <w:b/>
                <w:bCs/>
              </w:rPr>
            </w:pPr>
            <w:r w:rsidRPr="00402D39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402D39" w:rsidRDefault="00F9305F" w:rsidP="00402D39">
            <w:pPr>
              <w:jc w:val="right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414,06400</w:t>
            </w:r>
          </w:p>
        </w:tc>
      </w:tr>
      <w:tr w:rsidR="00F9305F" w:rsidRPr="00402D39" w:rsidTr="00A0092B">
        <w:trPr>
          <w:trHeight w:val="945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r w:rsidRPr="00402D39">
              <w:rPr>
                <w:sz w:val="22"/>
                <w:szCs w:val="22"/>
              </w:rPr>
              <w:t>Обеспечение деятельности органов 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6000080010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402D39" w:rsidRDefault="00F9305F" w:rsidP="00402D39">
            <w:pPr>
              <w:jc w:val="right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414,06400</w:t>
            </w:r>
          </w:p>
        </w:tc>
      </w:tr>
      <w:tr w:rsidR="00F9305F" w:rsidRPr="00402D39" w:rsidTr="00A0092B">
        <w:trPr>
          <w:trHeight w:val="1185"/>
        </w:trPr>
        <w:tc>
          <w:tcPr>
            <w:tcW w:w="4335" w:type="dxa"/>
            <w:gridSpan w:val="2"/>
            <w:tcBorders>
              <w:top w:val="single" w:sz="4" w:space="0" w:color="424242"/>
              <w:left w:val="single" w:sz="4" w:space="0" w:color="424242"/>
              <w:bottom w:val="single" w:sz="4" w:space="0" w:color="424242"/>
              <w:right w:val="single" w:sz="4" w:space="0" w:color="000000"/>
            </w:tcBorders>
            <w:shd w:val="clear" w:color="auto" w:fill="FFFFFF"/>
          </w:tcPr>
          <w:p w:rsidR="00F9305F" w:rsidRPr="00402D39" w:rsidRDefault="00F9305F" w:rsidP="00402D39">
            <w:pPr>
              <w:rPr>
                <w:color w:val="000000"/>
              </w:rPr>
            </w:pPr>
            <w:r w:rsidRPr="00402D39">
              <w:rPr>
                <w:color w:val="000000"/>
                <w:sz w:val="22"/>
                <w:szCs w:val="22"/>
              </w:rPr>
              <w:t>Расходы на выплату персоналу в сцелях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6000080010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100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305F" w:rsidRPr="00402D39" w:rsidRDefault="00F9305F" w:rsidP="00402D39">
            <w:pPr>
              <w:jc w:val="right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392,56400</w:t>
            </w:r>
          </w:p>
        </w:tc>
      </w:tr>
      <w:tr w:rsidR="00F9305F" w:rsidRPr="00402D39" w:rsidTr="00A0092B">
        <w:trPr>
          <w:trHeight w:val="1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r w:rsidRPr="00402D39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6000080010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129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402D39" w:rsidRDefault="00F9305F" w:rsidP="00402D39">
            <w:pPr>
              <w:jc w:val="right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0,00000</w:t>
            </w:r>
          </w:p>
        </w:tc>
      </w:tr>
      <w:tr w:rsidR="00F9305F" w:rsidRPr="00402D39" w:rsidTr="00A0092B">
        <w:trPr>
          <w:trHeight w:val="75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05F" w:rsidRPr="00402D39" w:rsidRDefault="00F9305F" w:rsidP="00402D39">
            <w:r w:rsidRPr="00402D39">
              <w:rPr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6000080010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402D39" w:rsidRDefault="00F9305F" w:rsidP="00402D39">
            <w:pPr>
              <w:jc w:val="right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21,50000</w:t>
            </w:r>
          </w:p>
        </w:tc>
      </w:tr>
      <w:tr w:rsidR="00F9305F" w:rsidRPr="00402D39" w:rsidTr="00A0092B">
        <w:trPr>
          <w:trHeight w:val="615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F" w:rsidRPr="00402D39" w:rsidRDefault="00F9305F" w:rsidP="00402D39">
            <w:pPr>
              <w:rPr>
                <w:b/>
                <w:bCs/>
              </w:rPr>
            </w:pPr>
            <w:r w:rsidRPr="00402D39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402D39" w:rsidRDefault="00F9305F" w:rsidP="00402D39">
            <w:pPr>
              <w:jc w:val="right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2,00000</w:t>
            </w:r>
          </w:p>
        </w:tc>
      </w:tr>
      <w:tr w:rsidR="00F9305F" w:rsidRPr="00402D39" w:rsidTr="00A0092B">
        <w:trPr>
          <w:trHeight w:val="75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r w:rsidRPr="00402D39">
              <w:rPr>
                <w:sz w:val="22"/>
                <w:szCs w:val="22"/>
              </w:rPr>
              <w:t>резервные фонды месных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6000080500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402D39" w:rsidRDefault="00F9305F" w:rsidP="00402D39">
            <w:pPr>
              <w:jc w:val="right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2,00000</w:t>
            </w:r>
          </w:p>
        </w:tc>
      </w:tr>
      <w:tr w:rsidR="00F9305F" w:rsidRPr="00402D39" w:rsidTr="00A0092B">
        <w:trPr>
          <w:trHeight w:val="75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r w:rsidRPr="00402D3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6000080500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800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402D39" w:rsidRDefault="00F9305F" w:rsidP="00402D39">
            <w:pPr>
              <w:jc w:val="right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2,00000</w:t>
            </w:r>
          </w:p>
        </w:tc>
      </w:tr>
      <w:tr w:rsidR="00F9305F" w:rsidRPr="00402D39" w:rsidTr="00A0092B">
        <w:trPr>
          <w:trHeight w:val="495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F" w:rsidRPr="00402D39" w:rsidRDefault="00F9305F" w:rsidP="00402D39">
            <w:pPr>
              <w:rPr>
                <w:b/>
                <w:bCs/>
              </w:rPr>
            </w:pPr>
            <w:r w:rsidRPr="00402D39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402D39" w:rsidRDefault="00F9305F" w:rsidP="00402D39">
            <w:pPr>
              <w:jc w:val="right"/>
              <w:rPr>
                <w:b/>
                <w:bCs/>
              </w:rPr>
            </w:pPr>
            <w:r w:rsidRPr="00402D39">
              <w:rPr>
                <w:b/>
                <w:bCs/>
                <w:sz w:val="22"/>
                <w:szCs w:val="22"/>
              </w:rPr>
              <w:t>3129,25400</w:t>
            </w:r>
          </w:p>
        </w:tc>
      </w:tr>
      <w:tr w:rsidR="00F9305F" w:rsidRPr="00402D39" w:rsidTr="00A0092B">
        <w:trPr>
          <w:trHeight w:val="375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</w:tcPr>
          <w:p w:rsidR="00F9305F" w:rsidRPr="00402D39" w:rsidRDefault="00F9305F" w:rsidP="00402D39">
            <w:pPr>
              <w:rPr>
                <w:b/>
                <w:bCs/>
              </w:rPr>
            </w:pPr>
            <w:r w:rsidRPr="00402D39">
              <w:rPr>
                <w:b/>
                <w:bCs/>
              </w:rPr>
              <w:t>Осуществление переданных полномочий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vAlign w:val="center"/>
          </w:tcPr>
          <w:p w:rsidR="00F9305F" w:rsidRPr="00402D39" w:rsidRDefault="00F9305F" w:rsidP="00402D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D3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vAlign w:val="center"/>
          </w:tcPr>
          <w:p w:rsidR="00F9305F" w:rsidRPr="00402D39" w:rsidRDefault="00F9305F" w:rsidP="00402D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D3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vAlign w:val="center"/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vAlign w:val="center"/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F9305F" w:rsidRPr="00402D39" w:rsidRDefault="00F9305F" w:rsidP="00402D39">
            <w:pPr>
              <w:jc w:val="right"/>
              <w:rPr>
                <w:b/>
                <w:bCs/>
              </w:rPr>
            </w:pPr>
            <w:r w:rsidRPr="00402D39">
              <w:rPr>
                <w:b/>
                <w:bCs/>
                <w:sz w:val="22"/>
                <w:szCs w:val="22"/>
              </w:rPr>
              <w:t>21,40000</w:t>
            </w:r>
          </w:p>
        </w:tc>
      </w:tr>
      <w:tr w:rsidR="00F9305F" w:rsidRPr="00402D39" w:rsidTr="00A0092B">
        <w:trPr>
          <w:gridBefore w:val="1"/>
          <w:trHeight w:val="15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F" w:rsidRPr="00402D39" w:rsidRDefault="00F9305F" w:rsidP="00402D39">
            <w:r w:rsidRPr="00402D39">
              <w:t xml:space="preserve">Межбюджетные трансферты бюджетам муниципальных районов из бюджетов поселений, на осуществление части полномочий по решению вопросов местного значения в соответствии заключенными соглашениями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vAlign w:val="center"/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vAlign w:val="center"/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vAlign w:val="center"/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vAlign w:val="center"/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F9305F" w:rsidRPr="00402D39" w:rsidRDefault="00F9305F" w:rsidP="00402D39">
            <w:pPr>
              <w:jc w:val="right"/>
              <w:rPr>
                <w:b/>
                <w:bCs/>
              </w:rPr>
            </w:pPr>
            <w:r w:rsidRPr="00402D39">
              <w:rPr>
                <w:b/>
                <w:bCs/>
                <w:sz w:val="22"/>
                <w:szCs w:val="22"/>
              </w:rPr>
              <w:t>21,40000</w:t>
            </w:r>
          </w:p>
        </w:tc>
      </w:tr>
      <w:tr w:rsidR="00F9305F" w:rsidRPr="00402D39" w:rsidTr="00A0092B">
        <w:trPr>
          <w:gridBefore w:val="1"/>
          <w:trHeight w:val="13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F" w:rsidRPr="00402D39" w:rsidRDefault="00F9305F" w:rsidP="00402D39">
            <w:r w:rsidRPr="00402D39">
              <w:t>Финансовое обеспечение  переданных полномочий с поселений на уровень муниципального района по осуществлению муниципального заказа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5200061116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402D39" w:rsidRDefault="00F9305F" w:rsidP="00402D39">
            <w:pPr>
              <w:jc w:val="right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8,80000</w:t>
            </w:r>
          </w:p>
        </w:tc>
      </w:tr>
      <w:tr w:rsidR="00F9305F" w:rsidRPr="00402D39" w:rsidTr="00A0092B">
        <w:trPr>
          <w:gridBefore w:val="1"/>
          <w:trHeight w:val="435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305F" w:rsidRPr="00402D39" w:rsidRDefault="00F9305F" w:rsidP="00402D39">
            <w:r w:rsidRPr="00402D39"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5200061116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500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402D39" w:rsidRDefault="00F9305F" w:rsidP="00402D39">
            <w:pPr>
              <w:jc w:val="right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8,80000</w:t>
            </w:r>
          </w:p>
        </w:tc>
      </w:tr>
      <w:tr w:rsidR="00F9305F" w:rsidRPr="00402D39" w:rsidTr="00A0092B">
        <w:trPr>
          <w:gridBefore w:val="1"/>
          <w:trHeight w:val="1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F" w:rsidRPr="00402D39" w:rsidRDefault="00F9305F" w:rsidP="00402D39">
            <w:r w:rsidRPr="00402D39">
              <w:t>Финансовое обеспечение  переданных полномочий с поселений на уровень муниципального района по осуществлению на проведение антикоррупции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52200061118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402D39" w:rsidRDefault="00F9305F" w:rsidP="00402D39">
            <w:pPr>
              <w:jc w:val="right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0,00000</w:t>
            </w:r>
          </w:p>
        </w:tc>
      </w:tr>
      <w:tr w:rsidR="00F9305F" w:rsidRPr="00402D39" w:rsidTr="00A0092B">
        <w:trPr>
          <w:gridBefore w:val="1"/>
          <w:trHeight w:val="127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F" w:rsidRPr="00402D39" w:rsidRDefault="00F9305F" w:rsidP="00402D39">
            <w:r w:rsidRPr="00402D39">
              <w:t>Финансовое обеспечение  переданных полномочий с поселений на уровень муниципального района в сфере внутреннего финансового контроля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52200061119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402D39" w:rsidRDefault="00F9305F" w:rsidP="00402D39">
            <w:pPr>
              <w:jc w:val="right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12,60000</w:t>
            </w:r>
          </w:p>
        </w:tc>
      </w:tr>
      <w:tr w:rsidR="00F9305F" w:rsidRPr="00402D39" w:rsidTr="00A0092B">
        <w:trPr>
          <w:gridBefore w:val="1"/>
          <w:trHeight w:val="705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305F" w:rsidRPr="00402D39" w:rsidRDefault="00F9305F" w:rsidP="00402D39">
            <w:r w:rsidRPr="00402D39"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52200061119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500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402D39" w:rsidRDefault="00F9305F" w:rsidP="00402D39">
            <w:pPr>
              <w:jc w:val="right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12,60000</w:t>
            </w:r>
          </w:p>
        </w:tc>
      </w:tr>
      <w:tr w:rsidR="00F9305F" w:rsidRPr="00402D39" w:rsidTr="00A0092B">
        <w:trPr>
          <w:gridBefore w:val="1"/>
          <w:trHeight w:val="1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F" w:rsidRPr="00402D39" w:rsidRDefault="00F9305F" w:rsidP="00402D39">
            <w:pPr>
              <w:rPr>
                <w:b/>
                <w:bCs/>
              </w:rPr>
            </w:pPr>
            <w:r w:rsidRPr="00402D39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402D39" w:rsidRDefault="00F9305F" w:rsidP="00402D39">
            <w:pPr>
              <w:jc w:val="right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F9305F" w:rsidRPr="00402D39" w:rsidTr="00A0092B">
        <w:trPr>
          <w:gridBefore w:val="1"/>
          <w:trHeight w:val="18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F" w:rsidRPr="00402D39" w:rsidRDefault="00F9305F" w:rsidP="00402D39">
            <w:pPr>
              <w:rPr>
                <w:b/>
                <w:bCs/>
              </w:rPr>
            </w:pPr>
            <w:r w:rsidRPr="00402D39">
              <w:rPr>
                <w:b/>
                <w:bCs/>
              </w:rPr>
              <w:t>Определение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6100071020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402D39" w:rsidRDefault="00F9305F" w:rsidP="00402D39">
            <w:pPr>
              <w:jc w:val="right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1,72800</w:t>
            </w:r>
          </w:p>
        </w:tc>
      </w:tr>
      <w:tr w:rsidR="00F9305F" w:rsidRPr="00402D39" w:rsidTr="00A0092B">
        <w:trPr>
          <w:gridBefore w:val="1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05F" w:rsidRPr="00402D39" w:rsidRDefault="00F9305F" w:rsidP="00402D39">
            <w:r w:rsidRPr="00402D39">
              <w:rPr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6100071020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402D39" w:rsidRDefault="00F9305F" w:rsidP="00402D39">
            <w:pPr>
              <w:jc w:val="right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1,72800</w:t>
            </w:r>
          </w:p>
        </w:tc>
      </w:tr>
      <w:tr w:rsidR="00F9305F" w:rsidRPr="00402D39" w:rsidTr="00A0092B">
        <w:trPr>
          <w:gridBefore w:val="1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F" w:rsidRPr="00402D39" w:rsidRDefault="00F9305F" w:rsidP="00402D39">
            <w:pPr>
              <w:rPr>
                <w:b/>
                <w:bCs/>
              </w:rPr>
            </w:pPr>
            <w:r w:rsidRPr="00402D39">
              <w:rPr>
                <w:b/>
                <w:bCs/>
              </w:rPr>
              <w:t>Муниципальное казенное учреждение "Административно-хозяйственный центр"муниципального образования "Рязановское сельское поселение"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402D39" w:rsidRDefault="00F9305F" w:rsidP="00402D39">
            <w:pPr>
              <w:jc w:val="right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3106,12600</w:t>
            </w:r>
          </w:p>
        </w:tc>
      </w:tr>
      <w:tr w:rsidR="00F9305F" w:rsidRPr="00402D39" w:rsidTr="00A0092B">
        <w:trPr>
          <w:gridBefore w:val="1"/>
          <w:trHeight w:val="57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F" w:rsidRPr="00402D39" w:rsidRDefault="00F9305F" w:rsidP="00402D39">
            <w:pPr>
              <w:rPr>
                <w:b/>
                <w:bCs/>
              </w:rPr>
            </w:pPr>
            <w:r w:rsidRPr="00402D39">
              <w:rPr>
                <w:b/>
                <w:bCs/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6000080130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402D39" w:rsidRDefault="00F9305F" w:rsidP="00402D39">
            <w:pPr>
              <w:jc w:val="right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3106,12600</w:t>
            </w:r>
          </w:p>
        </w:tc>
      </w:tr>
      <w:tr w:rsidR="00F9305F" w:rsidRPr="00402D39" w:rsidTr="00A0092B">
        <w:trPr>
          <w:gridBefore w:val="1"/>
          <w:trHeight w:val="1620"/>
        </w:trPr>
        <w:tc>
          <w:tcPr>
            <w:tcW w:w="4335" w:type="dxa"/>
            <w:tcBorders>
              <w:top w:val="single" w:sz="4" w:space="0" w:color="424242"/>
              <w:left w:val="single" w:sz="4" w:space="0" w:color="424242"/>
              <w:bottom w:val="single" w:sz="4" w:space="0" w:color="424242"/>
              <w:right w:val="single" w:sz="4" w:space="0" w:color="000000"/>
            </w:tcBorders>
            <w:shd w:val="clear" w:color="auto" w:fill="FFFFFF"/>
          </w:tcPr>
          <w:p w:rsidR="00F9305F" w:rsidRPr="00402D39" w:rsidRDefault="00F9305F" w:rsidP="00402D39">
            <w:pPr>
              <w:rPr>
                <w:color w:val="000000"/>
              </w:rPr>
            </w:pPr>
            <w:r w:rsidRPr="00402D39">
              <w:rPr>
                <w:color w:val="000000"/>
                <w:sz w:val="22"/>
                <w:szCs w:val="22"/>
              </w:rPr>
              <w:t>Расходы на выплату персоналу в сцелях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6000080130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100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402D39" w:rsidRDefault="00F9305F" w:rsidP="00402D39">
            <w:pPr>
              <w:jc w:val="right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2997,79600</w:t>
            </w:r>
          </w:p>
        </w:tc>
      </w:tr>
      <w:tr w:rsidR="00F9305F" w:rsidRPr="00402D39" w:rsidTr="00A0092B">
        <w:trPr>
          <w:gridBefore w:val="1"/>
          <w:trHeight w:val="1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F" w:rsidRPr="00402D39" w:rsidRDefault="00F9305F" w:rsidP="00402D39">
            <w:r w:rsidRPr="00402D39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6000080130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119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402D39" w:rsidRDefault="00F9305F" w:rsidP="00402D39">
            <w:pPr>
              <w:jc w:val="right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0,00000</w:t>
            </w:r>
          </w:p>
        </w:tc>
      </w:tr>
      <w:tr w:rsidR="00F9305F" w:rsidRPr="00402D39" w:rsidTr="00A0092B">
        <w:trPr>
          <w:gridBefore w:val="1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05F" w:rsidRPr="00402D39" w:rsidRDefault="00F9305F" w:rsidP="00402D39">
            <w:r w:rsidRPr="00402D39">
              <w:rPr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6000080130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402D39" w:rsidRDefault="00F9305F" w:rsidP="00402D39">
            <w:pPr>
              <w:jc w:val="right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108,33000</w:t>
            </w:r>
          </w:p>
        </w:tc>
      </w:tr>
      <w:tr w:rsidR="00F9305F" w:rsidRPr="00402D39" w:rsidTr="00A0092B">
        <w:trPr>
          <w:gridBefore w:val="1"/>
          <w:trHeight w:val="3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F" w:rsidRPr="00402D39" w:rsidRDefault="00F9305F" w:rsidP="00402D39">
            <w:pPr>
              <w:rPr>
                <w:b/>
                <w:bCs/>
              </w:rPr>
            </w:pPr>
            <w:r w:rsidRPr="00402D39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402D39" w:rsidRDefault="00F9305F" w:rsidP="00402D39">
            <w:pPr>
              <w:jc w:val="right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141,19700</w:t>
            </w:r>
          </w:p>
        </w:tc>
      </w:tr>
      <w:tr w:rsidR="00F9305F" w:rsidRPr="00402D39" w:rsidTr="00A0092B">
        <w:trPr>
          <w:gridBefore w:val="1"/>
          <w:trHeight w:val="3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r w:rsidRPr="00402D39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402D39" w:rsidRDefault="00F9305F" w:rsidP="00402D39">
            <w:pPr>
              <w:jc w:val="right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141,19700</w:t>
            </w:r>
          </w:p>
        </w:tc>
      </w:tr>
      <w:tr w:rsidR="00F9305F" w:rsidRPr="00402D39" w:rsidTr="00A0092B">
        <w:trPr>
          <w:gridBefore w:val="1"/>
          <w:trHeight w:val="12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5F" w:rsidRPr="00402D39" w:rsidRDefault="00F9305F" w:rsidP="00402D39">
            <w:pPr>
              <w:jc w:val="both"/>
            </w:pPr>
            <w:r w:rsidRPr="00402D39">
              <w:t>Осуществление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6100051180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402D39" w:rsidRDefault="00F9305F" w:rsidP="00402D39">
            <w:pPr>
              <w:jc w:val="right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141,19700</w:t>
            </w:r>
          </w:p>
        </w:tc>
      </w:tr>
      <w:tr w:rsidR="00F9305F" w:rsidRPr="00402D39" w:rsidTr="00A0092B">
        <w:trPr>
          <w:gridBefore w:val="1"/>
          <w:trHeight w:val="1170"/>
        </w:trPr>
        <w:tc>
          <w:tcPr>
            <w:tcW w:w="4335" w:type="dxa"/>
            <w:tcBorders>
              <w:top w:val="single" w:sz="4" w:space="0" w:color="424242"/>
              <w:left w:val="single" w:sz="4" w:space="0" w:color="424242"/>
              <w:bottom w:val="single" w:sz="4" w:space="0" w:color="424242"/>
              <w:right w:val="single" w:sz="4" w:space="0" w:color="000000"/>
            </w:tcBorders>
            <w:shd w:val="clear" w:color="auto" w:fill="FFFFFF"/>
          </w:tcPr>
          <w:p w:rsidR="00F9305F" w:rsidRPr="00402D39" w:rsidRDefault="00F9305F" w:rsidP="00402D39">
            <w:pPr>
              <w:rPr>
                <w:color w:val="000000"/>
              </w:rPr>
            </w:pPr>
            <w:r w:rsidRPr="00402D39">
              <w:rPr>
                <w:color w:val="000000"/>
                <w:sz w:val="22"/>
                <w:szCs w:val="22"/>
              </w:rPr>
              <w:t>Расходы на выплату персоналу в сцелях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6100051180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100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402D39" w:rsidRDefault="00F9305F" w:rsidP="00402D39">
            <w:pPr>
              <w:jc w:val="right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139,00000</w:t>
            </w:r>
          </w:p>
        </w:tc>
      </w:tr>
      <w:tr w:rsidR="00F9305F" w:rsidRPr="00402D39" w:rsidTr="00A0092B">
        <w:trPr>
          <w:gridBefore w:val="1"/>
          <w:trHeight w:val="7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05F" w:rsidRPr="00402D39" w:rsidRDefault="00F9305F" w:rsidP="00402D39">
            <w:r w:rsidRPr="00402D39">
              <w:rPr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6100051180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402D39" w:rsidRDefault="00F9305F" w:rsidP="00402D39">
            <w:pPr>
              <w:jc w:val="right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2,19700</w:t>
            </w:r>
          </w:p>
        </w:tc>
      </w:tr>
      <w:tr w:rsidR="00F9305F" w:rsidRPr="00402D39" w:rsidTr="00A0092B">
        <w:trPr>
          <w:gridBefore w:val="1"/>
          <w:trHeight w:val="3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</w:tcPr>
          <w:p w:rsidR="00F9305F" w:rsidRPr="00402D39" w:rsidRDefault="00F9305F" w:rsidP="00402D39">
            <w:pPr>
              <w:rPr>
                <w:b/>
                <w:bCs/>
              </w:rPr>
            </w:pPr>
            <w:r w:rsidRPr="00402D39">
              <w:rPr>
                <w:b/>
                <w:bCs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</w:tcPr>
          <w:p w:rsidR="00F9305F" w:rsidRPr="00402D39" w:rsidRDefault="00F9305F" w:rsidP="00402D3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02D3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</w:tcPr>
          <w:p w:rsidR="00F9305F" w:rsidRPr="00402D39" w:rsidRDefault="00F9305F" w:rsidP="00402D3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02D3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</w:tcPr>
          <w:p w:rsidR="00F9305F" w:rsidRPr="00402D39" w:rsidRDefault="00F9305F" w:rsidP="00402D3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02D3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F9305F" w:rsidRPr="00402D39" w:rsidRDefault="00F9305F" w:rsidP="00402D39">
            <w:pPr>
              <w:jc w:val="right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602,10087</w:t>
            </w:r>
          </w:p>
        </w:tc>
      </w:tr>
      <w:tr w:rsidR="00F9305F" w:rsidRPr="00402D39" w:rsidTr="00A0092B">
        <w:trPr>
          <w:gridBefore w:val="1"/>
          <w:trHeight w:val="3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F" w:rsidRPr="00402D39" w:rsidRDefault="00F9305F" w:rsidP="00402D39">
            <w:pPr>
              <w:rPr>
                <w:b/>
                <w:bCs/>
                <w:i/>
                <w:iCs/>
              </w:rPr>
            </w:pPr>
            <w:r w:rsidRPr="00402D39"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</w:pPr>
            <w:r w:rsidRPr="00402D39">
              <w:rPr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D3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402D39" w:rsidRDefault="00F9305F" w:rsidP="00402D39">
            <w:pPr>
              <w:jc w:val="right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583,00087</w:t>
            </w:r>
          </w:p>
        </w:tc>
      </w:tr>
      <w:tr w:rsidR="00F9305F" w:rsidRPr="00402D39" w:rsidTr="00A0092B">
        <w:trPr>
          <w:gridBefore w:val="1"/>
          <w:trHeight w:val="10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F" w:rsidRPr="00402D39" w:rsidRDefault="00F9305F" w:rsidP="00402D39">
            <w:r w:rsidRPr="00402D39">
              <w:t>Осуществление переданных полномочий из муниципального района на уровень сельских поселений на организацию содержания дорог в зимний период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3700061007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402D39" w:rsidRDefault="00F9305F" w:rsidP="00402D39">
            <w:pPr>
              <w:jc w:val="right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583,00087</w:t>
            </w:r>
          </w:p>
        </w:tc>
      </w:tr>
      <w:tr w:rsidR="00F9305F" w:rsidRPr="00402D39" w:rsidTr="00A0092B">
        <w:trPr>
          <w:gridBefore w:val="1"/>
          <w:trHeight w:val="3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05F" w:rsidRPr="00402D39" w:rsidRDefault="00F9305F" w:rsidP="00402D39">
            <w:r w:rsidRPr="00402D39">
              <w:rPr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3700061007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402D39" w:rsidRDefault="00F9305F" w:rsidP="00402D39">
            <w:pPr>
              <w:jc w:val="right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583,00087</w:t>
            </w:r>
          </w:p>
        </w:tc>
      </w:tr>
      <w:tr w:rsidR="00F9305F" w:rsidRPr="00402D39" w:rsidTr="00A0092B">
        <w:trPr>
          <w:gridBefore w:val="1"/>
          <w:trHeight w:val="54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05F" w:rsidRPr="00402D39" w:rsidRDefault="00F9305F" w:rsidP="00402D39">
            <w:pPr>
              <w:rPr>
                <w:b/>
                <w:bCs/>
              </w:rPr>
            </w:pPr>
            <w:r w:rsidRPr="00402D39">
              <w:rPr>
                <w:b/>
                <w:bCs/>
              </w:rPr>
              <w:t>Осуществление переданных полномочий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vAlign w:val="center"/>
          </w:tcPr>
          <w:p w:rsidR="00F9305F" w:rsidRPr="00402D39" w:rsidRDefault="00F9305F" w:rsidP="00402D39">
            <w:pPr>
              <w:jc w:val="right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19,10000</w:t>
            </w:r>
          </w:p>
        </w:tc>
      </w:tr>
      <w:tr w:rsidR="00F9305F" w:rsidRPr="00402D39" w:rsidTr="00A0092B">
        <w:trPr>
          <w:gridBefore w:val="1"/>
          <w:trHeight w:val="9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F" w:rsidRPr="00402D39" w:rsidRDefault="00F9305F" w:rsidP="00402D39">
            <w:r w:rsidRPr="00402D39">
              <w:t xml:space="preserve">Финансовое обеспечение переданных полномочий с поселений на уровень муниципального района на решение вопросов местного значения в части градостроительной деятельности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52200061120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vAlign w:val="center"/>
          </w:tcPr>
          <w:p w:rsidR="00F9305F" w:rsidRPr="00402D39" w:rsidRDefault="00F9305F" w:rsidP="00402D39">
            <w:pPr>
              <w:jc w:val="right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38,20000</w:t>
            </w:r>
          </w:p>
        </w:tc>
      </w:tr>
      <w:tr w:rsidR="00F9305F" w:rsidRPr="00402D39" w:rsidTr="00A0092B">
        <w:trPr>
          <w:gridBefore w:val="1"/>
          <w:trHeight w:val="5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F" w:rsidRPr="00402D39" w:rsidRDefault="00F9305F" w:rsidP="00402D39">
            <w:r w:rsidRPr="00402D39"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52200061120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500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vAlign w:val="center"/>
          </w:tcPr>
          <w:p w:rsidR="00F9305F" w:rsidRPr="00402D39" w:rsidRDefault="00F9305F" w:rsidP="00402D39">
            <w:pPr>
              <w:jc w:val="right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19,10000</w:t>
            </w:r>
          </w:p>
        </w:tc>
      </w:tr>
      <w:tr w:rsidR="00F9305F" w:rsidRPr="00402D39" w:rsidTr="00A0092B">
        <w:trPr>
          <w:gridBefore w:val="1"/>
          <w:trHeight w:val="33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305F" w:rsidRPr="00402D39" w:rsidRDefault="00F9305F" w:rsidP="00402D39">
            <w:pPr>
              <w:rPr>
                <w:b/>
                <w:bCs/>
              </w:rPr>
            </w:pPr>
            <w:r w:rsidRPr="00402D3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vAlign w:val="center"/>
          </w:tcPr>
          <w:p w:rsidR="00F9305F" w:rsidRPr="00402D39" w:rsidRDefault="00F9305F" w:rsidP="00402D39">
            <w:pPr>
              <w:jc w:val="right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518,42700</w:t>
            </w:r>
          </w:p>
        </w:tc>
      </w:tr>
      <w:tr w:rsidR="00F9305F" w:rsidRPr="00402D39" w:rsidTr="00A0092B">
        <w:trPr>
          <w:gridBefore w:val="1"/>
          <w:trHeight w:val="51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F" w:rsidRPr="00402D39" w:rsidRDefault="00F9305F" w:rsidP="00402D39">
            <w:pPr>
              <w:rPr>
                <w:b/>
                <w:bCs/>
                <w:i/>
                <w:iCs/>
              </w:rPr>
            </w:pPr>
            <w:r w:rsidRPr="00402D39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402D39" w:rsidRDefault="00F9305F" w:rsidP="00402D39">
            <w:pPr>
              <w:jc w:val="center"/>
              <w:rPr>
                <w:i/>
                <w:iCs/>
                <w:sz w:val="20"/>
                <w:szCs w:val="20"/>
              </w:rPr>
            </w:pPr>
            <w:r w:rsidRPr="00402D3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402D39" w:rsidRDefault="00F9305F" w:rsidP="00402D39">
            <w:pPr>
              <w:jc w:val="center"/>
              <w:rPr>
                <w:i/>
                <w:iCs/>
                <w:sz w:val="20"/>
                <w:szCs w:val="20"/>
              </w:rPr>
            </w:pPr>
            <w:r w:rsidRPr="00402D3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right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448,42700</w:t>
            </w:r>
          </w:p>
        </w:tc>
      </w:tr>
      <w:tr w:rsidR="00F9305F" w:rsidRPr="00402D39" w:rsidTr="00A0092B">
        <w:trPr>
          <w:gridBefore w:val="1"/>
          <w:trHeight w:val="52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rPr>
                <w:b/>
                <w:bCs/>
                <w:i/>
                <w:iCs/>
              </w:rPr>
            </w:pPr>
            <w:r w:rsidRPr="00402D39">
              <w:rPr>
                <w:b/>
                <w:bCs/>
                <w:i/>
                <w:iCs/>
                <w:sz w:val="22"/>
                <w:szCs w:val="22"/>
              </w:rPr>
              <w:t>Уличное освещение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6000061092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402D39" w:rsidRDefault="00F9305F" w:rsidP="00402D39">
            <w:pPr>
              <w:jc w:val="right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435,00000</w:t>
            </w:r>
          </w:p>
        </w:tc>
      </w:tr>
      <w:tr w:rsidR="00F9305F" w:rsidRPr="00402D39" w:rsidTr="00A0092B">
        <w:trPr>
          <w:gridBefore w:val="1"/>
          <w:trHeight w:val="6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05F" w:rsidRPr="00402D39" w:rsidRDefault="00F9305F" w:rsidP="00402D39">
            <w:r w:rsidRPr="00402D39">
              <w:rPr>
                <w:sz w:val="22"/>
                <w:szCs w:val="22"/>
              </w:rPr>
              <w:t xml:space="preserve"> Закупка товаров, работ,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6000061092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402D39" w:rsidRDefault="00F9305F" w:rsidP="00402D39">
            <w:pPr>
              <w:jc w:val="right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435,00000</w:t>
            </w:r>
          </w:p>
        </w:tc>
      </w:tr>
      <w:tr w:rsidR="00F9305F" w:rsidRPr="00402D39" w:rsidTr="00A0092B">
        <w:trPr>
          <w:gridBefore w:val="1"/>
          <w:trHeight w:val="1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rPr>
                <w:i/>
                <w:iCs/>
              </w:rPr>
            </w:pPr>
            <w:r w:rsidRPr="00402D39">
              <w:rPr>
                <w:i/>
                <w:iCs/>
              </w:rPr>
              <w:t>Финансовое обеспечение на организацию на строительство и содержание автомобильных дорог и инженерных сооружений на них в границах городских и сельских поселенийв рамках благоустройства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6000061093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402D39" w:rsidRDefault="00F9305F" w:rsidP="00402D39">
            <w:pPr>
              <w:jc w:val="right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0,00000</w:t>
            </w:r>
          </w:p>
        </w:tc>
      </w:tr>
      <w:tr w:rsidR="00F9305F" w:rsidRPr="00402D39" w:rsidTr="00A0092B">
        <w:trPr>
          <w:gridBefore w:val="1"/>
          <w:trHeight w:val="12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r w:rsidRPr="00402D39">
              <w:t>Осуществление передачи полномочий из муниципального района на уровень сельских поселений по организации ритуальных услуг и содержание мест захоронения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5200061122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402D39" w:rsidRDefault="00F9305F" w:rsidP="00402D39">
            <w:pPr>
              <w:jc w:val="right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13,42700</w:t>
            </w:r>
          </w:p>
        </w:tc>
      </w:tr>
      <w:tr w:rsidR="00F9305F" w:rsidRPr="00402D39" w:rsidTr="00A0092B">
        <w:trPr>
          <w:gridBefore w:val="1"/>
          <w:trHeight w:val="69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05F" w:rsidRPr="00402D39" w:rsidRDefault="00F9305F" w:rsidP="00402D39">
            <w:r w:rsidRPr="00402D39">
              <w:rPr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5200061122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right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13,42700</w:t>
            </w:r>
          </w:p>
        </w:tc>
      </w:tr>
      <w:tr w:rsidR="00F9305F" w:rsidRPr="00402D39" w:rsidTr="00A0092B">
        <w:trPr>
          <w:gridBefore w:val="1"/>
          <w:trHeight w:val="87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F" w:rsidRPr="00402D39" w:rsidRDefault="00F9305F" w:rsidP="00402D39">
            <w:pPr>
              <w:rPr>
                <w:b/>
                <w:bCs/>
              </w:rPr>
            </w:pPr>
            <w:r w:rsidRPr="00402D39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D3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402D39" w:rsidRDefault="00F9305F" w:rsidP="00402D39">
            <w:pPr>
              <w:jc w:val="right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70,00000</w:t>
            </w:r>
          </w:p>
        </w:tc>
      </w:tr>
      <w:tr w:rsidR="00F9305F" w:rsidRPr="00402D39" w:rsidTr="00A0092B">
        <w:trPr>
          <w:gridBefore w:val="1"/>
          <w:trHeight w:val="6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05F" w:rsidRPr="00402D39" w:rsidRDefault="00F9305F" w:rsidP="00402D39">
            <w:r w:rsidRPr="00402D39">
              <w:rPr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6000061097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402D39" w:rsidRDefault="00F9305F" w:rsidP="00402D39">
            <w:pPr>
              <w:jc w:val="right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70,00000</w:t>
            </w:r>
          </w:p>
        </w:tc>
      </w:tr>
      <w:tr w:rsidR="00F9305F" w:rsidRPr="00402D39" w:rsidTr="00A0092B">
        <w:trPr>
          <w:gridBefore w:val="1"/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</w:tcPr>
          <w:p w:rsidR="00F9305F" w:rsidRPr="00402D39" w:rsidRDefault="00F9305F" w:rsidP="00402D39">
            <w:pPr>
              <w:rPr>
                <w:b/>
                <w:bCs/>
              </w:rPr>
            </w:pPr>
            <w:r w:rsidRPr="00402D3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</w:tcPr>
          <w:p w:rsidR="00F9305F" w:rsidRPr="00402D39" w:rsidRDefault="00F9305F" w:rsidP="00402D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D3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F9305F" w:rsidRPr="00402D39" w:rsidRDefault="00F9305F" w:rsidP="00402D39">
            <w:pPr>
              <w:jc w:val="right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30,84134</w:t>
            </w:r>
          </w:p>
        </w:tc>
      </w:tr>
      <w:tr w:rsidR="00F9305F" w:rsidRPr="00402D39" w:rsidTr="00A0092B">
        <w:trPr>
          <w:gridBefore w:val="1"/>
          <w:trHeight w:val="4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rPr>
                <w:b/>
                <w:bCs/>
                <w:i/>
                <w:iCs/>
              </w:rPr>
            </w:pPr>
            <w:r w:rsidRPr="00402D39">
              <w:rPr>
                <w:b/>
                <w:bCs/>
                <w:i/>
                <w:iCs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6000061102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i/>
                <w:iCs/>
                <w:sz w:val="20"/>
                <w:szCs w:val="20"/>
              </w:rPr>
            </w:pPr>
            <w:r w:rsidRPr="00402D3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402D39" w:rsidRDefault="00F9305F" w:rsidP="00402D39">
            <w:pPr>
              <w:jc w:val="right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30,84134</w:t>
            </w:r>
          </w:p>
        </w:tc>
      </w:tr>
      <w:tr w:rsidR="00F9305F" w:rsidRPr="00402D39" w:rsidTr="00A0092B">
        <w:trPr>
          <w:gridBefore w:val="1"/>
          <w:trHeight w:val="69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05F" w:rsidRPr="00402D39" w:rsidRDefault="00F9305F" w:rsidP="00402D39">
            <w:r w:rsidRPr="00402D39">
              <w:t>Физкультурно-оздоровительная работа и спортивные мероприятия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6000061102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402D39" w:rsidRDefault="00F9305F" w:rsidP="00402D39">
            <w:pPr>
              <w:jc w:val="right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0,00000</w:t>
            </w:r>
          </w:p>
        </w:tc>
      </w:tr>
      <w:tr w:rsidR="00F9305F" w:rsidRPr="00402D39" w:rsidTr="00A0092B">
        <w:trPr>
          <w:gridBefore w:val="1"/>
          <w:trHeight w:val="64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05F" w:rsidRPr="00402D39" w:rsidRDefault="00F9305F" w:rsidP="00402D39">
            <w:r w:rsidRPr="00402D39">
              <w:rPr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6000061102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402D39" w:rsidRDefault="00F9305F" w:rsidP="00402D39">
            <w:pPr>
              <w:jc w:val="right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30,84134</w:t>
            </w:r>
          </w:p>
        </w:tc>
      </w:tr>
      <w:tr w:rsidR="00F9305F" w:rsidRPr="00402D39" w:rsidTr="00A0092B">
        <w:trPr>
          <w:gridBefore w:val="1"/>
          <w:trHeight w:val="8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vAlign w:val="center"/>
          </w:tcPr>
          <w:p w:rsidR="00F9305F" w:rsidRPr="00402D39" w:rsidRDefault="00F9305F" w:rsidP="00402D39">
            <w:pPr>
              <w:jc w:val="center"/>
              <w:rPr>
                <w:b/>
                <w:bCs/>
              </w:rPr>
            </w:pPr>
            <w:r w:rsidRPr="00402D39">
              <w:rPr>
                <w:b/>
                <w:bCs/>
                <w:sz w:val="22"/>
                <w:szCs w:val="22"/>
              </w:rPr>
              <w:t>Муниципальное казённое учреждение культуры "Центр культуры и досуга" МО "Рязановское сельское поселение"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vAlign w:val="center"/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vAlign w:val="center"/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vAlign w:val="center"/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vAlign w:val="center"/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F9305F" w:rsidRPr="00402D39" w:rsidRDefault="00F9305F" w:rsidP="00402D39">
            <w:pPr>
              <w:jc w:val="right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2982,91200</w:t>
            </w:r>
          </w:p>
        </w:tc>
      </w:tr>
      <w:tr w:rsidR="00F9305F" w:rsidRPr="00402D39" w:rsidTr="00A0092B">
        <w:trPr>
          <w:gridBefore w:val="1"/>
          <w:trHeight w:val="2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F" w:rsidRPr="00402D39" w:rsidRDefault="00F9305F" w:rsidP="00402D39">
            <w:pPr>
              <w:rPr>
                <w:b/>
                <w:bCs/>
              </w:rPr>
            </w:pPr>
            <w:r w:rsidRPr="00402D39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402D39" w:rsidRDefault="00F9305F" w:rsidP="00402D39">
            <w:pPr>
              <w:jc w:val="right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2982,91200</w:t>
            </w:r>
          </w:p>
        </w:tc>
      </w:tr>
      <w:tr w:rsidR="00F9305F" w:rsidRPr="00402D39" w:rsidTr="00A0092B">
        <w:trPr>
          <w:gridBefore w:val="1"/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r w:rsidRPr="00402D39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6000061045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402D39" w:rsidRDefault="00F9305F" w:rsidP="00402D39">
            <w:pPr>
              <w:jc w:val="right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2982,91200</w:t>
            </w:r>
          </w:p>
        </w:tc>
      </w:tr>
      <w:tr w:rsidR="00F9305F" w:rsidRPr="00402D39" w:rsidTr="00A0092B">
        <w:trPr>
          <w:gridBefore w:val="1"/>
          <w:trHeight w:val="1500"/>
        </w:trPr>
        <w:tc>
          <w:tcPr>
            <w:tcW w:w="4335" w:type="dxa"/>
            <w:tcBorders>
              <w:top w:val="single" w:sz="4" w:space="0" w:color="424242"/>
              <w:left w:val="single" w:sz="4" w:space="0" w:color="424242"/>
              <w:bottom w:val="single" w:sz="4" w:space="0" w:color="424242"/>
              <w:right w:val="single" w:sz="4" w:space="0" w:color="000000"/>
            </w:tcBorders>
            <w:shd w:val="clear" w:color="auto" w:fill="FFFFFF"/>
          </w:tcPr>
          <w:p w:rsidR="00F9305F" w:rsidRPr="00402D39" w:rsidRDefault="00F9305F" w:rsidP="00402D39">
            <w:pPr>
              <w:rPr>
                <w:color w:val="000000"/>
              </w:rPr>
            </w:pPr>
            <w:r w:rsidRPr="00402D39">
              <w:rPr>
                <w:color w:val="000000"/>
                <w:sz w:val="22"/>
                <w:szCs w:val="22"/>
              </w:rPr>
              <w:t>Расходы на выплату персоналу в сцелях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6000061045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100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402D39" w:rsidRDefault="00F9305F" w:rsidP="00402D39">
            <w:pPr>
              <w:jc w:val="right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2226,91200</w:t>
            </w:r>
          </w:p>
        </w:tc>
      </w:tr>
      <w:tr w:rsidR="00F9305F" w:rsidRPr="00402D39" w:rsidTr="00A0092B">
        <w:trPr>
          <w:gridBefore w:val="1"/>
          <w:trHeight w:val="67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05F" w:rsidRPr="00402D39" w:rsidRDefault="00F9305F" w:rsidP="00402D39">
            <w:r w:rsidRPr="00402D39">
              <w:rPr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6000061045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402D39" w:rsidRDefault="00F9305F" w:rsidP="00402D39">
            <w:pPr>
              <w:jc w:val="right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756,00000</w:t>
            </w:r>
          </w:p>
        </w:tc>
      </w:tr>
      <w:tr w:rsidR="00F9305F" w:rsidRPr="00402D39" w:rsidTr="00A0092B">
        <w:trPr>
          <w:gridBefore w:val="1"/>
          <w:trHeight w:val="31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</w:tcPr>
          <w:p w:rsidR="00F9305F" w:rsidRPr="00402D39" w:rsidRDefault="00F9305F" w:rsidP="00402D39">
            <w:pPr>
              <w:rPr>
                <w:b/>
                <w:bCs/>
              </w:rPr>
            </w:pPr>
            <w:r w:rsidRPr="00402D39">
              <w:rPr>
                <w:b/>
                <w:bCs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vAlign w:val="center"/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vAlign w:val="center"/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vAlign w:val="center"/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vAlign w:val="center"/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F9305F" w:rsidRPr="00402D39" w:rsidRDefault="00F9305F" w:rsidP="00402D39">
            <w:pPr>
              <w:jc w:val="right"/>
              <w:rPr>
                <w:b/>
                <w:bCs/>
              </w:rPr>
            </w:pPr>
            <w:r w:rsidRPr="00402D39">
              <w:rPr>
                <w:b/>
                <w:bCs/>
                <w:sz w:val="22"/>
                <w:szCs w:val="22"/>
              </w:rPr>
              <w:t>100,00000</w:t>
            </w:r>
          </w:p>
        </w:tc>
      </w:tr>
      <w:tr w:rsidR="00F9305F" w:rsidRPr="00402D39" w:rsidTr="00A0092B">
        <w:trPr>
          <w:gridBefore w:val="1"/>
          <w:trHeight w:val="31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F" w:rsidRPr="00402D39" w:rsidRDefault="00F9305F" w:rsidP="00402D39">
            <w:pPr>
              <w:rPr>
                <w:b/>
                <w:bCs/>
              </w:rPr>
            </w:pPr>
            <w:r w:rsidRPr="00402D39">
              <w:rPr>
                <w:b/>
                <w:bCs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402D39" w:rsidRDefault="00F9305F" w:rsidP="00402D39">
            <w:pPr>
              <w:jc w:val="right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100,00000</w:t>
            </w:r>
          </w:p>
        </w:tc>
      </w:tr>
      <w:tr w:rsidR="00F9305F" w:rsidRPr="00402D39" w:rsidTr="00A0092B">
        <w:trPr>
          <w:gridBefore w:val="1"/>
          <w:trHeight w:val="300"/>
        </w:trPr>
        <w:tc>
          <w:tcPr>
            <w:tcW w:w="4335" w:type="dxa"/>
            <w:tcBorders>
              <w:top w:val="single" w:sz="4" w:space="0" w:color="424242"/>
              <w:left w:val="single" w:sz="4" w:space="0" w:color="424242"/>
              <w:bottom w:val="single" w:sz="4" w:space="0" w:color="424242"/>
              <w:right w:val="single" w:sz="4" w:space="0" w:color="000000"/>
            </w:tcBorders>
          </w:tcPr>
          <w:p w:rsidR="00F9305F" w:rsidRPr="00402D39" w:rsidRDefault="00F9305F" w:rsidP="00402D39">
            <w:pPr>
              <w:rPr>
                <w:color w:val="000000"/>
              </w:rPr>
            </w:pPr>
            <w:r w:rsidRPr="00402D39">
              <w:rPr>
                <w:color w:val="000000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6000061100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402D39" w:rsidRDefault="00F9305F" w:rsidP="00402D39">
            <w:pPr>
              <w:jc w:val="right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100,00000</w:t>
            </w:r>
          </w:p>
        </w:tc>
      </w:tr>
      <w:tr w:rsidR="00F9305F" w:rsidRPr="00402D39" w:rsidTr="00A0092B">
        <w:trPr>
          <w:gridBefore w:val="1"/>
          <w:trHeight w:val="93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F" w:rsidRPr="00402D39" w:rsidRDefault="00F9305F" w:rsidP="00402D39">
            <w:r w:rsidRPr="00402D39">
              <w:t>Доплаты к пенсиям государственных (муниципальных) гражданских служащих Ульяновской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6000061100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402D39" w:rsidRDefault="00F9305F" w:rsidP="00402D39">
            <w:pPr>
              <w:jc w:val="right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100,00000</w:t>
            </w:r>
          </w:p>
        </w:tc>
      </w:tr>
      <w:tr w:rsidR="00F9305F" w:rsidRPr="00402D39" w:rsidTr="00A0092B">
        <w:trPr>
          <w:gridBefore w:val="1"/>
          <w:trHeight w:val="94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F" w:rsidRPr="00402D39" w:rsidRDefault="00F9305F" w:rsidP="00402D39">
            <w:r w:rsidRPr="00402D39"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6000061100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402D39" w:rsidRDefault="00F9305F" w:rsidP="00402D39">
            <w:pPr>
              <w:jc w:val="center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300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402D39" w:rsidRDefault="00F9305F" w:rsidP="00402D39">
            <w:pPr>
              <w:jc w:val="right"/>
              <w:rPr>
                <w:sz w:val="20"/>
                <w:szCs w:val="20"/>
              </w:rPr>
            </w:pPr>
            <w:r w:rsidRPr="00402D39">
              <w:rPr>
                <w:sz w:val="20"/>
                <w:szCs w:val="20"/>
              </w:rPr>
              <w:t>100,00000</w:t>
            </w:r>
          </w:p>
        </w:tc>
      </w:tr>
      <w:tr w:rsidR="00F9305F" w:rsidRPr="00402D39" w:rsidTr="00A0092B">
        <w:trPr>
          <w:gridBefore w:val="1"/>
          <w:trHeight w:val="3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F" w:rsidRPr="00402D39" w:rsidRDefault="00F9305F" w:rsidP="00402D39">
            <w:pPr>
              <w:rPr>
                <w:b/>
                <w:bCs/>
                <w:sz w:val="28"/>
                <w:szCs w:val="28"/>
              </w:rPr>
            </w:pPr>
            <w:r w:rsidRPr="00402D39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05F" w:rsidRPr="00402D39" w:rsidRDefault="00F9305F" w:rsidP="00402D39">
            <w:pPr>
              <w:rPr>
                <w:color w:val="000000"/>
              </w:rPr>
            </w:pPr>
            <w:r w:rsidRPr="00402D39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05F" w:rsidRPr="00402D39" w:rsidRDefault="00F9305F" w:rsidP="00402D39">
            <w:pPr>
              <w:rPr>
                <w:color w:val="000000"/>
              </w:rPr>
            </w:pPr>
            <w:r w:rsidRPr="00402D39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05F" w:rsidRPr="00402D39" w:rsidRDefault="00F9305F" w:rsidP="00402D39">
            <w:pPr>
              <w:jc w:val="right"/>
              <w:rPr>
                <w:color w:val="000000"/>
              </w:rPr>
            </w:pPr>
            <w:r w:rsidRPr="00402D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05F" w:rsidRPr="00402D39" w:rsidRDefault="00F9305F" w:rsidP="00402D39">
            <w:pPr>
              <w:rPr>
                <w:color w:val="000000"/>
              </w:rPr>
            </w:pPr>
            <w:r w:rsidRPr="00402D39">
              <w:rPr>
                <w:color w:val="00000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402D39" w:rsidRDefault="00F9305F" w:rsidP="00402D39">
            <w:pPr>
              <w:jc w:val="right"/>
              <w:rPr>
                <w:b/>
                <w:bCs/>
                <w:sz w:val="20"/>
                <w:szCs w:val="20"/>
              </w:rPr>
            </w:pPr>
            <w:r w:rsidRPr="00402D39">
              <w:rPr>
                <w:b/>
                <w:bCs/>
                <w:sz w:val="20"/>
                <w:szCs w:val="20"/>
              </w:rPr>
              <w:t>11104,99521</w:t>
            </w:r>
          </w:p>
        </w:tc>
      </w:tr>
    </w:tbl>
    <w:p w:rsidR="00F9305F" w:rsidRDefault="00F9305F" w:rsidP="00402D39">
      <w:pPr>
        <w:tabs>
          <w:tab w:val="left" w:pos="3960"/>
          <w:tab w:val="center" w:pos="4950"/>
          <w:tab w:val="left" w:pos="9360"/>
          <w:tab w:val="right" w:pos="9900"/>
        </w:tabs>
        <w:rPr>
          <w:sz w:val="20"/>
          <w:szCs w:val="20"/>
        </w:rPr>
      </w:pPr>
    </w:p>
    <w:p w:rsidR="00F9305F" w:rsidRDefault="00F9305F" w:rsidP="005D6C79">
      <w:pPr>
        <w:tabs>
          <w:tab w:val="center" w:pos="4950"/>
          <w:tab w:val="right" w:pos="9900"/>
        </w:tabs>
        <w:rPr>
          <w:sz w:val="20"/>
          <w:szCs w:val="20"/>
        </w:rPr>
      </w:pPr>
    </w:p>
    <w:p w:rsidR="00F9305F" w:rsidRDefault="00F9305F" w:rsidP="005D6C79">
      <w:pPr>
        <w:tabs>
          <w:tab w:val="center" w:pos="4950"/>
          <w:tab w:val="right" w:pos="9900"/>
        </w:tabs>
        <w:rPr>
          <w:sz w:val="20"/>
          <w:szCs w:val="20"/>
        </w:rPr>
      </w:pPr>
    </w:p>
    <w:p w:rsidR="00F9305F" w:rsidRDefault="00F9305F" w:rsidP="005D6C79">
      <w:pPr>
        <w:tabs>
          <w:tab w:val="center" w:pos="4950"/>
          <w:tab w:val="right" w:pos="9900"/>
        </w:tabs>
        <w:rPr>
          <w:sz w:val="20"/>
          <w:szCs w:val="20"/>
        </w:rPr>
      </w:pPr>
    </w:p>
    <w:p w:rsidR="00F9305F" w:rsidRDefault="00F9305F" w:rsidP="005D6C79">
      <w:pPr>
        <w:tabs>
          <w:tab w:val="center" w:pos="4950"/>
          <w:tab w:val="right" w:pos="9900"/>
        </w:tabs>
        <w:rPr>
          <w:sz w:val="20"/>
          <w:szCs w:val="20"/>
        </w:rPr>
      </w:pPr>
    </w:p>
    <w:p w:rsidR="00F9305F" w:rsidRDefault="00F9305F" w:rsidP="005D6C79">
      <w:pPr>
        <w:tabs>
          <w:tab w:val="center" w:pos="4950"/>
          <w:tab w:val="right" w:pos="9900"/>
        </w:tabs>
        <w:rPr>
          <w:sz w:val="20"/>
          <w:szCs w:val="20"/>
        </w:rPr>
      </w:pPr>
    </w:p>
    <w:p w:rsidR="00F9305F" w:rsidRDefault="00F9305F" w:rsidP="005D6C79">
      <w:pPr>
        <w:tabs>
          <w:tab w:val="center" w:pos="4950"/>
          <w:tab w:val="right" w:pos="9900"/>
        </w:tabs>
        <w:rPr>
          <w:sz w:val="20"/>
          <w:szCs w:val="20"/>
        </w:rPr>
      </w:pPr>
    </w:p>
    <w:p w:rsidR="00F9305F" w:rsidRDefault="00F9305F" w:rsidP="005D6C79">
      <w:pPr>
        <w:tabs>
          <w:tab w:val="center" w:pos="4950"/>
          <w:tab w:val="right" w:pos="9900"/>
        </w:tabs>
        <w:rPr>
          <w:sz w:val="20"/>
          <w:szCs w:val="20"/>
        </w:rPr>
      </w:pPr>
    </w:p>
    <w:p w:rsidR="00F9305F" w:rsidRDefault="00F9305F" w:rsidP="005D6C79">
      <w:pPr>
        <w:tabs>
          <w:tab w:val="center" w:pos="4950"/>
          <w:tab w:val="right" w:pos="9900"/>
        </w:tabs>
        <w:rPr>
          <w:sz w:val="20"/>
          <w:szCs w:val="20"/>
        </w:rPr>
      </w:pPr>
    </w:p>
    <w:p w:rsidR="00F9305F" w:rsidRDefault="00F9305F" w:rsidP="005D6C79">
      <w:pPr>
        <w:tabs>
          <w:tab w:val="center" w:pos="4950"/>
          <w:tab w:val="right" w:pos="9900"/>
        </w:tabs>
        <w:rPr>
          <w:sz w:val="20"/>
          <w:szCs w:val="20"/>
        </w:rPr>
      </w:pPr>
    </w:p>
    <w:p w:rsidR="00F9305F" w:rsidRDefault="00F9305F" w:rsidP="005D6C79">
      <w:pPr>
        <w:tabs>
          <w:tab w:val="center" w:pos="4950"/>
          <w:tab w:val="right" w:pos="9900"/>
        </w:tabs>
        <w:rPr>
          <w:sz w:val="20"/>
          <w:szCs w:val="20"/>
        </w:rPr>
      </w:pPr>
    </w:p>
    <w:p w:rsidR="00F9305F" w:rsidRDefault="00F9305F" w:rsidP="005D6C79">
      <w:pPr>
        <w:tabs>
          <w:tab w:val="center" w:pos="4950"/>
          <w:tab w:val="right" w:pos="9900"/>
        </w:tabs>
        <w:rPr>
          <w:sz w:val="20"/>
          <w:szCs w:val="20"/>
        </w:rPr>
      </w:pPr>
    </w:p>
    <w:p w:rsidR="00F9305F" w:rsidRDefault="00F9305F" w:rsidP="005D6C79">
      <w:pPr>
        <w:tabs>
          <w:tab w:val="center" w:pos="4950"/>
          <w:tab w:val="right" w:pos="9900"/>
        </w:tabs>
        <w:rPr>
          <w:sz w:val="20"/>
          <w:szCs w:val="20"/>
        </w:rPr>
      </w:pPr>
    </w:p>
    <w:p w:rsidR="00F9305F" w:rsidRDefault="00F9305F" w:rsidP="005D6C79">
      <w:pPr>
        <w:tabs>
          <w:tab w:val="center" w:pos="4950"/>
          <w:tab w:val="right" w:pos="9900"/>
        </w:tabs>
        <w:rPr>
          <w:sz w:val="20"/>
          <w:szCs w:val="20"/>
        </w:rPr>
      </w:pPr>
    </w:p>
    <w:p w:rsidR="00F9305F" w:rsidRDefault="00F9305F" w:rsidP="005D6C79">
      <w:pPr>
        <w:tabs>
          <w:tab w:val="center" w:pos="4950"/>
          <w:tab w:val="right" w:pos="9900"/>
        </w:tabs>
        <w:rPr>
          <w:sz w:val="20"/>
          <w:szCs w:val="20"/>
        </w:rPr>
      </w:pPr>
    </w:p>
    <w:p w:rsidR="00F9305F" w:rsidRDefault="00F9305F" w:rsidP="005D6C79">
      <w:pPr>
        <w:tabs>
          <w:tab w:val="center" w:pos="4950"/>
          <w:tab w:val="right" w:pos="9900"/>
        </w:tabs>
        <w:rPr>
          <w:sz w:val="20"/>
          <w:szCs w:val="20"/>
        </w:rPr>
      </w:pPr>
    </w:p>
    <w:p w:rsidR="00F9305F" w:rsidRDefault="00F9305F" w:rsidP="005D6C79">
      <w:pPr>
        <w:tabs>
          <w:tab w:val="center" w:pos="4950"/>
          <w:tab w:val="right" w:pos="9900"/>
        </w:tabs>
        <w:rPr>
          <w:sz w:val="20"/>
          <w:szCs w:val="20"/>
        </w:rPr>
      </w:pPr>
    </w:p>
    <w:p w:rsidR="00F9305F" w:rsidRDefault="00F9305F" w:rsidP="005D6C79">
      <w:pPr>
        <w:tabs>
          <w:tab w:val="center" w:pos="4950"/>
          <w:tab w:val="right" w:pos="9900"/>
        </w:tabs>
        <w:rPr>
          <w:sz w:val="20"/>
          <w:szCs w:val="20"/>
        </w:rPr>
      </w:pPr>
    </w:p>
    <w:p w:rsidR="00F9305F" w:rsidRDefault="00F9305F" w:rsidP="005D6C79">
      <w:pPr>
        <w:tabs>
          <w:tab w:val="center" w:pos="4950"/>
          <w:tab w:val="right" w:pos="9900"/>
        </w:tabs>
        <w:rPr>
          <w:sz w:val="20"/>
          <w:szCs w:val="20"/>
        </w:rPr>
      </w:pPr>
    </w:p>
    <w:p w:rsidR="00F9305F" w:rsidRDefault="00F9305F" w:rsidP="005D6C79">
      <w:pPr>
        <w:tabs>
          <w:tab w:val="center" w:pos="4950"/>
          <w:tab w:val="right" w:pos="9900"/>
        </w:tabs>
        <w:rPr>
          <w:sz w:val="20"/>
          <w:szCs w:val="20"/>
        </w:rPr>
      </w:pPr>
    </w:p>
    <w:p w:rsidR="00F9305F" w:rsidRDefault="00F9305F" w:rsidP="005D6C79">
      <w:pPr>
        <w:tabs>
          <w:tab w:val="center" w:pos="4950"/>
          <w:tab w:val="right" w:pos="9900"/>
        </w:tabs>
        <w:rPr>
          <w:sz w:val="20"/>
          <w:szCs w:val="20"/>
        </w:rPr>
      </w:pPr>
    </w:p>
    <w:p w:rsidR="00F9305F" w:rsidRDefault="00F9305F" w:rsidP="005D6C79">
      <w:pPr>
        <w:tabs>
          <w:tab w:val="center" w:pos="4950"/>
          <w:tab w:val="right" w:pos="9900"/>
        </w:tabs>
        <w:rPr>
          <w:sz w:val="20"/>
          <w:szCs w:val="20"/>
        </w:rPr>
      </w:pPr>
    </w:p>
    <w:p w:rsidR="00F9305F" w:rsidRDefault="00F9305F" w:rsidP="005D6C79">
      <w:pPr>
        <w:tabs>
          <w:tab w:val="center" w:pos="4950"/>
          <w:tab w:val="right" w:pos="9900"/>
        </w:tabs>
        <w:rPr>
          <w:sz w:val="20"/>
          <w:szCs w:val="20"/>
        </w:rPr>
      </w:pPr>
    </w:p>
    <w:p w:rsidR="00F9305F" w:rsidRDefault="00F9305F" w:rsidP="005D6C79">
      <w:pPr>
        <w:tabs>
          <w:tab w:val="center" w:pos="4950"/>
          <w:tab w:val="right" w:pos="9900"/>
        </w:tabs>
        <w:rPr>
          <w:sz w:val="20"/>
          <w:szCs w:val="20"/>
        </w:rPr>
      </w:pPr>
    </w:p>
    <w:p w:rsidR="00F9305F" w:rsidRDefault="00F9305F" w:rsidP="005D6C79">
      <w:pPr>
        <w:tabs>
          <w:tab w:val="center" w:pos="4950"/>
          <w:tab w:val="right" w:pos="9900"/>
        </w:tabs>
        <w:rPr>
          <w:sz w:val="20"/>
          <w:szCs w:val="20"/>
        </w:rPr>
      </w:pPr>
    </w:p>
    <w:p w:rsidR="00F9305F" w:rsidRDefault="00F9305F" w:rsidP="005D6C79">
      <w:pPr>
        <w:tabs>
          <w:tab w:val="center" w:pos="4950"/>
          <w:tab w:val="right" w:pos="9900"/>
        </w:tabs>
        <w:rPr>
          <w:sz w:val="20"/>
          <w:szCs w:val="20"/>
        </w:rPr>
      </w:pPr>
    </w:p>
    <w:p w:rsidR="00F9305F" w:rsidRDefault="00F9305F" w:rsidP="005D6C79">
      <w:pPr>
        <w:tabs>
          <w:tab w:val="center" w:pos="4950"/>
          <w:tab w:val="right" w:pos="9900"/>
        </w:tabs>
        <w:rPr>
          <w:sz w:val="20"/>
          <w:szCs w:val="20"/>
        </w:rPr>
      </w:pPr>
    </w:p>
    <w:p w:rsidR="00F9305F" w:rsidRDefault="00F9305F" w:rsidP="005D6C79">
      <w:pPr>
        <w:tabs>
          <w:tab w:val="center" w:pos="4950"/>
          <w:tab w:val="right" w:pos="9900"/>
        </w:tabs>
        <w:rPr>
          <w:sz w:val="20"/>
          <w:szCs w:val="20"/>
        </w:rPr>
      </w:pPr>
    </w:p>
    <w:p w:rsidR="00F9305F" w:rsidRDefault="00F9305F" w:rsidP="005D6C79">
      <w:pPr>
        <w:tabs>
          <w:tab w:val="center" w:pos="4950"/>
          <w:tab w:val="right" w:pos="9900"/>
        </w:tabs>
        <w:rPr>
          <w:sz w:val="20"/>
          <w:szCs w:val="20"/>
        </w:rPr>
      </w:pPr>
    </w:p>
    <w:p w:rsidR="00F9305F" w:rsidRDefault="00F9305F" w:rsidP="005D6C79">
      <w:pPr>
        <w:tabs>
          <w:tab w:val="center" w:pos="4950"/>
          <w:tab w:val="right" w:pos="9900"/>
        </w:tabs>
        <w:rPr>
          <w:sz w:val="20"/>
          <w:szCs w:val="20"/>
        </w:rPr>
      </w:pPr>
    </w:p>
    <w:p w:rsidR="00F9305F" w:rsidRDefault="00F9305F" w:rsidP="005D6C79">
      <w:pPr>
        <w:tabs>
          <w:tab w:val="center" w:pos="4950"/>
          <w:tab w:val="right" w:pos="9900"/>
        </w:tabs>
        <w:rPr>
          <w:sz w:val="20"/>
          <w:szCs w:val="20"/>
        </w:rPr>
      </w:pPr>
    </w:p>
    <w:p w:rsidR="00F9305F" w:rsidRDefault="00F9305F" w:rsidP="005D6C79">
      <w:pPr>
        <w:tabs>
          <w:tab w:val="center" w:pos="4950"/>
          <w:tab w:val="right" w:pos="9900"/>
        </w:tabs>
        <w:rPr>
          <w:sz w:val="20"/>
          <w:szCs w:val="20"/>
        </w:rPr>
      </w:pPr>
    </w:p>
    <w:p w:rsidR="00F9305F" w:rsidRDefault="00F9305F" w:rsidP="005D6C79">
      <w:pPr>
        <w:tabs>
          <w:tab w:val="center" w:pos="4950"/>
          <w:tab w:val="right" w:pos="9900"/>
        </w:tabs>
        <w:rPr>
          <w:sz w:val="20"/>
          <w:szCs w:val="20"/>
        </w:rPr>
      </w:pPr>
    </w:p>
    <w:p w:rsidR="00F9305F" w:rsidRDefault="00F9305F" w:rsidP="005D6C79">
      <w:pPr>
        <w:tabs>
          <w:tab w:val="center" w:pos="4950"/>
          <w:tab w:val="right" w:pos="9900"/>
        </w:tabs>
        <w:rPr>
          <w:sz w:val="20"/>
          <w:szCs w:val="20"/>
        </w:rPr>
      </w:pPr>
    </w:p>
    <w:p w:rsidR="00F9305F" w:rsidRDefault="00F9305F" w:rsidP="005D6C79">
      <w:pPr>
        <w:tabs>
          <w:tab w:val="center" w:pos="4950"/>
          <w:tab w:val="right" w:pos="9900"/>
        </w:tabs>
        <w:rPr>
          <w:sz w:val="20"/>
          <w:szCs w:val="20"/>
        </w:rPr>
      </w:pPr>
    </w:p>
    <w:p w:rsidR="00F9305F" w:rsidRDefault="00F9305F" w:rsidP="005D6C79">
      <w:pPr>
        <w:tabs>
          <w:tab w:val="center" w:pos="4950"/>
          <w:tab w:val="right" w:pos="9900"/>
        </w:tabs>
        <w:rPr>
          <w:sz w:val="20"/>
          <w:szCs w:val="20"/>
        </w:rPr>
      </w:pPr>
    </w:p>
    <w:p w:rsidR="00F9305F" w:rsidRDefault="00F9305F" w:rsidP="005D6C79">
      <w:pPr>
        <w:tabs>
          <w:tab w:val="center" w:pos="4950"/>
          <w:tab w:val="right" w:pos="9900"/>
        </w:tabs>
        <w:rPr>
          <w:sz w:val="20"/>
          <w:szCs w:val="20"/>
        </w:rPr>
      </w:pPr>
    </w:p>
    <w:p w:rsidR="00F9305F" w:rsidRDefault="00F9305F" w:rsidP="005D6C79">
      <w:pPr>
        <w:tabs>
          <w:tab w:val="center" w:pos="4950"/>
          <w:tab w:val="right" w:pos="9900"/>
        </w:tabs>
        <w:rPr>
          <w:sz w:val="20"/>
          <w:szCs w:val="20"/>
        </w:rPr>
      </w:pPr>
    </w:p>
    <w:p w:rsidR="00F9305F" w:rsidRDefault="00F9305F" w:rsidP="005D6C79">
      <w:pPr>
        <w:tabs>
          <w:tab w:val="center" w:pos="4950"/>
          <w:tab w:val="right" w:pos="9900"/>
        </w:tabs>
        <w:rPr>
          <w:sz w:val="20"/>
          <w:szCs w:val="20"/>
        </w:rPr>
      </w:pPr>
    </w:p>
    <w:p w:rsidR="00F9305F" w:rsidRDefault="00F9305F" w:rsidP="005D6C79">
      <w:pPr>
        <w:tabs>
          <w:tab w:val="center" w:pos="4950"/>
          <w:tab w:val="right" w:pos="9900"/>
        </w:tabs>
        <w:rPr>
          <w:sz w:val="20"/>
          <w:szCs w:val="20"/>
        </w:rPr>
      </w:pPr>
    </w:p>
    <w:p w:rsidR="00F9305F" w:rsidRDefault="00F9305F" w:rsidP="005D6C79">
      <w:pPr>
        <w:tabs>
          <w:tab w:val="center" w:pos="4950"/>
          <w:tab w:val="right" w:pos="9900"/>
        </w:tabs>
        <w:rPr>
          <w:sz w:val="20"/>
          <w:szCs w:val="20"/>
        </w:rPr>
      </w:pPr>
    </w:p>
    <w:p w:rsidR="00F9305F" w:rsidRDefault="00F9305F" w:rsidP="005D6C79">
      <w:pPr>
        <w:tabs>
          <w:tab w:val="center" w:pos="4950"/>
          <w:tab w:val="right" w:pos="9900"/>
        </w:tabs>
        <w:rPr>
          <w:sz w:val="20"/>
          <w:szCs w:val="20"/>
        </w:rPr>
      </w:pPr>
    </w:p>
    <w:p w:rsidR="00F9305F" w:rsidRDefault="00F9305F" w:rsidP="005D6C79">
      <w:pPr>
        <w:tabs>
          <w:tab w:val="center" w:pos="4950"/>
          <w:tab w:val="right" w:pos="9900"/>
        </w:tabs>
        <w:rPr>
          <w:sz w:val="20"/>
          <w:szCs w:val="20"/>
        </w:rPr>
      </w:pPr>
    </w:p>
    <w:p w:rsidR="00F9305F" w:rsidRDefault="00F9305F" w:rsidP="005D6C79">
      <w:pPr>
        <w:tabs>
          <w:tab w:val="center" w:pos="4950"/>
          <w:tab w:val="right" w:pos="9900"/>
        </w:tabs>
        <w:rPr>
          <w:sz w:val="20"/>
          <w:szCs w:val="20"/>
        </w:rPr>
      </w:pPr>
    </w:p>
    <w:p w:rsidR="00F9305F" w:rsidRDefault="00F9305F" w:rsidP="005D6C79">
      <w:pPr>
        <w:tabs>
          <w:tab w:val="center" w:pos="4950"/>
          <w:tab w:val="right" w:pos="9900"/>
        </w:tabs>
        <w:rPr>
          <w:sz w:val="20"/>
          <w:szCs w:val="20"/>
        </w:rPr>
      </w:pPr>
    </w:p>
    <w:p w:rsidR="00F9305F" w:rsidRDefault="00F9305F" w:rsidP="005D6C79">
      <w:pPr>
        <w:tabs>
          <w:tab w:val="center" w:pos="4950"/>
          <w:tab w:val="right" w:pos="9900"/>
        </w:tabs>
        <w:rPr>
          <w:sz w:val="20"/>
          <w:szCs w:val="20"/>
        </w:rPr>
      </w:pPr>
    </w:p>
    <w:p w:rsidR="00F9305F" w:rsidRDefault="00F9305F" w:rsidP="005D6C79">
      <w:pPr>
        <w:tabs>
          <w:tab w:val="center" w:pos="4950"/>
          <w:tab w:val="right" w:pos="9900"/>
        </w:tabs>
        <w:rPr>
          <w:sz w:val="20"/>
          <w:szCs w:val="20"/>
        </w:rPr>
      </w:pPr>
    </w:p>
    <w:p w:rsidR="00F9305F" w:rsidRDefault="00F9305F" w:rsidP="005D6C79">
      <w:pPr>
        <w:tabs>
          <w:tab w:val="center" w:pos="4950"/>
          <w:tab w:val="right" w:pos="9900"/>
        </w:tabs>
        <w:rPr>
          <w:sz w:val="20"/>
          <w:szCs w:val="20"/>
        </w:rPr>
      </w:pPr>
    </w:p>
    <w:p w:rsidR="00F9305F" w:rsidRDefault="00F9305F" w:rsidP="005D6C79">
      <w:pPr>
        <w:tabs>
          <w:tab w:val="center" w:pos="4950"/>
          <w:tab w:val="right" w:pos="9900"/>
        </w:tabs>
        <w:rPr>
          <w:sz w:val="20"/>
          <w:szCs w:val="20"/>
        </w:rPr>
      </w:pPr>
    </w:p>
    <w:p w:rsidR="00F9305F" w:rsidRDefault="00F9305F" w:rsidP="005D6C79">
      <w:pPr>
        <w:tabs>
          <w:tab w:val="center" w:pos="4950"/>
          <w:tab w:val="right" w:pos="9900"/>
        </w:tabs>
        <w:rPr>
          <w:sz w:val="20"/>
          <w:szCs w:val="20"/>
        </w:rPr>
      </w:pPr>
    </w:p>
    <w:p w:rsidR="00F9305F" w:rsidRPr="00402D39" w:rsidRDefault="00F9305F" w:rsidP="00402D39">
      <w:pPr>
        <w:tabs>
          <w:tab w:val="left" w:pos="78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402D39">
        <w:rPr>
          <w:sz w:val="20"/>
          <w:szCs w:val="20"/>
        </w:rPr>
        <w:t>Приложение № 6</w:t>
      </w:r>
    </w:p>
    <w:p w:rsidR="00F9305F" w:rsidRDefault="00F9305F" w:rsidP="00402D39">
      <w:pPr>
        <w:tabs>
          <w:tab w:val="left" w:pos="7860"/>
        </w:tabs>
        <w:jc w:val="right"/>
        <w:rPr>
          <w:sz w:val="20"/>
          <w:szCs w:val="20"/>
        </w:rPr>
      </w:pPr>
      <w:r w:rsidRPr="00402D39">
        <w:rPr>
          <w:sz w:val="20"/>
          <w:szCs w:val="20"/>
        </w:rPr>
        <w:t xml:space="preserve">к   Решению Совета депутатов </w:t>
      </w:r>
    </w:p>
    <w:p w:rsidR="00F9305F" w:rsidRPr="00402D39" w:rsidRDefault="00F9305F" w:rsidP="00402D39">
      <w:pPr>
        <w:tabs>
          <w:tab w:val="left" w:pos="7860"/>
        </w:tabs>
        <w:jc w:val="right"/>
        <w:rPr>
          <w:sz w:val="20"/>
          <w:szCs w:val="20"/>
        </w:rPr>
      </w:pPr>
      <w:r w:rsidRPr="00402D39">
        <w:rPr>
          <w:sz w:val="20"/>
          <w:szCs w:val="20"/>
        </w:rPr>
        <w:t xml:space="preserve">  муниципального образования</w:t>
      </w:r>
    </w:p>
    <w:p w:rsidR="00F9305F" w:rsidRDefault="00F9305F" w:rsidP="00402D39">
      <w:pPr>
        <w:tabs>
          <w:tab w:val="left" w:pos="7860"/>
        </w:tabs>
        <w:jc w:val="right"/>
        <w:rPr>
          <w:sz w:val="20"/>
          <w:szCs w:val="20"/>
        </w:rPr>
      </w:pPr>
      <w:r w:rsidRPr="00402D39">
        <w:rPr>
          <w:sz w:val="20"/>
          <w:szCs w:val="20"/>
        </w:rPr>
        <w:t>"Рязановское сельское поселение"</w:t>
      </w:r>
    </w:p>
    <w:p w:rsidR="00F9305F" w:rsidRDefault="00F9305F" w:rsidP="00402D39">
      <w:pPr>
        <w:tabs>
          <w:tab w:val="left" w:pos="7860"/>
        </w:tabs>
        <w:jc w:val="right"/>
        <w:rPr>
          <w:sz w:val="20"/>
          <w:szCs w:val="20"/>
        </w:rPr>
      </w:pPr>
      <w:r w:rsidRPr="00402D39">
        <w:rPr>
          <w:sz w:val="20"/>
          <w:szCs w:val="20"/>
        </w:rPr>
        <w:t xml:space="preserve">Мелекесского района Ульяновской области </w:t>
      </w:r>
    </w:p>
    <w:tbl>
      <w:tblPr>
        <w:tblW w:w="10196" w:type="dxa"/>
        <w:tblInd w:w="288" w:type="dxa"/>
        <w:tblLayout w:type="fixed"/>
        <w:tblLook w:val="0000"/>
      </w:tblPr>
      <w:tblGrid>
        <w:gridCol w:w="10196"/>
      </w:tblGrid>
      <w:tr w:rsidR="00F9305F" w:rsidRPr="00715196" w:rsidTr="000541BE">
        <w:trPr>
          <w:trHeight w:val="270"/>
        </w:trPr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05F" w:rsidRPr="00715196" w:rsidRDefault="00F9305F" w:rsidP="000541BE">
            <w:pPr>
              <w:jc w:val="right"/>
              <w:rPr>
                <w:sz w:val="20"/>
                <w:szCs w:val="20"/>
              </w:rPr>
            </w:pPr>
            <w:r w:rsidRPr="0071519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57/145</w:t>
            </w:r>
            <w:r w:rsidRPr="00715196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30.01.</w:t>
            </w:r>
            <w:r w:rsidRPr="00715196">
              <w:rPr>
                <w:sz w:val="20"/>
                <w:szCs w:val="20"/>
              </w:rPr>
              <w:t>2017г.</w:t>
            </w:r>
          </w:p>
        </w:tc>
      </w:tr>
    </w:tbl>
    <w:p w:rsidR="00F9305F" w:rsidRDefault="00F9305F" w:rsidP="005D6C79">
      <w:pPr>
        <w:tabs>
          <w:tab w:val="center" w:pos="4950"/>
          <w:tab w:val="right" w:pos="9900"/>
        </w:tabs>
        <w:rPr>
          <w:sz w:val="20"/>
          <w:szCs w:val="20"/>
        </w:rPr>
      </w:pPr>
    </w:p>
    <w:p w:rsidR="00F9305F" w:rsidRDefault="00F9305F" w:rsidP="005D6C79">
      <w:pPr>
        <w:tabs>
          <w:tab w:val="center" w:pos="4950"/>
          <w:tab w:val="right" w:pos="9900"/>
        </w:tabs>
        <w:rPr>
          <w:sz w:val="20"/>
          <w:szCs w:val="20"/>
        </w:rPr>
      </w:pPr>
    </w:p>
    <w:p w:rsidR="00F9305F" w:rsidRPr="00402D39" w:rsidRDefault="00F9305F" w:rsidP="00402D39">
      <w:pPr>
        <w:tabs>
          <w:tab w:val="center" w:pos="4950"/>
          <w:tab w:val="right" w:pos="9900"/>
        </w:tabs>
        <w:jc w:val="right"/>
        <w:rPr>
          <w:b/>
          <w:sz w:val="22"/>
          <w:szCs w:val="22"/>
        </w:rPr>
      </w:pPr>
      <w:r w:rsidRPr="00402D39">
        <w:rPr>
          <w:b/>
          <w:sz w:val="22"/>
          <w:szCs w:val="22"/>
        </w:rPr>
        <w:t xml:space="preserve">Ведомственная структура расходов муниципального образования "Рязановское сельское поселение" Мелекесского района Ульяновской области Российской Федерации    на 2017 </w:t>
      </w:r>
    </w:p>
    <w:p w:rsidR="00F9305F" w:rsidRPr="00402D39" w:rsidRDefault="00F9305F" w:rsidP="00402D39">
      <w:pPr>
        <w:tabs>
          <w:tab w:val="center" w:pos="4950"/>
          <w:tab w:val="right" w:pos="9900"/>
        </w:tabs>
        <w:jc w:val="right"/>
        <w:rPr>
          <w:sz w:val="20"/>
          <w:szCs w:val="20"/>
        </w:rPr>
      </w:pPr>
    </w:p>
    <w:tbl>
      <w:tblPr>
        <w:tblW w:w="10260" w:type="dxa"/>
        <w:tblInd w:w="108" w:type="dxa"/>
        <w:tblLayout w:type="fixed"/>
        <w:tblLook w:val="0000"/>
      </w:tblPr>
      <w:tblGrid>
        <w:gridCol w:w="3960"/>
        <w:gridCol w:w="900"/>
        <w:gridCol w:w="809"/>
        <w:gridCol w:w="631"/>
        <w:gridCol w:w="1536"/>
        <w:gridCol w:w="984"/>
        <w:gridCol w:w="1440"/>
      </w:tblGrid>
      <w:tr w:rsidR="00F9305F" w:rsidRPr="007109D6" w:rsidTr="00402D39">
        <w:trPr>
          <w:trHeight w:val="375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  <w:rPr>
                <w:color w:val="000000"/>
              </w:rPr>
            </w:pPr>
            <w:r w:rsidRPr="007109D6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9305F" w:rsidRPr="007109D6" w:rsidRDefault="00F9305F" w:rsidP="007109D6">
            <w:pPr>
              <w:jc w:val="center"/>
              <w:rPr>
                <w:color w:val="000000"/>
                <w:sz w:val="20"/>
                <w:szCs w:val="20"/>
              </w:rPr>
            </w:pPr>
            <w:r w:rsidRPr="007109D6">
              <w:rPr>
                <w:color w:val="000000"/>
                <w:sz w:val="20"/>
                <w:szCs w:val="20"/>
              </w:rPr>
              <w:t>КОДЫ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  <w:rPr>
                <w:sz w:val="20"/>
                <w:szCs w:val="20"/>
              </w:rPr>
            </w:pPr>
            <w:r w:rsidRPr="007109D6">
              <w:rPr>
                <w:sz w:val="20"/>
                <w:szCs w:val="20"/>
              </w:rPr>
              <w:t>Сумма</w:t>
            </w:r>
          </w:p>
        </w:tc>
      </w:tr>
      <w:tr w:rsidR="00F9305F" w:rsidRPr="007109D6" w:rsidTr="00402D39">
        <w:trPr>
          <w:trHeight w:val="276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rPr>
                <w:color w:val="00000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305F" w:rsidRPr="007109D6" w:rsidRDefault="00F9305F" w:rsidP="007109D6">
            <w:pPr>
              <w:jc w:val="center"/>
              <w:rPr>
                <w:color w:val="000000"/>
                <w:sz w:val="18"/>
                <w:szCs w:val="18"/>
              </w:rPr>
            </w:pPr>
            <w:r w:rsidRPr="007109D6">
              <w:rPr>
                <w:color w:val="000000"/>
                <w:sz w:val="18"/>
                <w:szCs w:val="18"/>
              </w:rPr>
              <w:t>глава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305F" w:rsidRPr="007109D6" w:rsidRDefault="00F9305F" w:rsidP="007109D6">
            <w:pPr>
              <w:jc w:val="center"/>
              <w:rPr>
                <w:color w:val="000000"/>
                <w:sz w:val="18"/>
                <w:szCs w:val="18"/>
              </w:rPr>
            </w:pPr>
            <w:r w:rsidRPr="007109D6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305F" w:rsidRPr="007109D6" w:rsidRDefault="00F9305F" w:rsidP="007109D6">
            <w:pPr>
              <w:jc w:val="center"/>
              <w:rPr>
                <w:color w:val="000000"/>
                <w:sz w:val="18"/>
                <w:szCs w:val="18"/>
              </w:rPr>
            </w:pPr>
            <w:r w:rsidRPr="007109D6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305F" w:rsidRPr="007109D6" w:rsidRDefault="00F9305F" w:rsidP="007109D6">
            <w:pPr>
              <w:jc w:val="center"/>
              <w:rPr>
                <w:color w:val="000000"/>
                <w:sz w:val="18"/>
                <w:szCs w:val="18"/>
              </w:rPr>
            </w:pPr>
            <w:r w:rsidRPr="007109D6"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305F" w:rsidRPr="007109D6" w:rsidRDefault="00F9305F" w:rsidP="007109D6">
            <w:pPr>
              <w:jc w:val="center"/>
              <w:rPr>
                <w:color w:val="000000"/>
                <w:sz w:val="18"/>
                <w:szCs w:val="18"/>
              </w:rPr>
            </w:pPr>
            <w:r w:rsidRPr="007109D6">
              <w:rPr>
                <w:color w:val="000000"/>
                <w:sz w:val="18"/>
                <w:szCs w:val="18"/>
              </w:rPr>
              <w:t>вид  расхода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rPr>
                <w:sz w:val="20"/>
                <w:szCs w:val="20"/>
              </w:rPr>
            </w:pPr>
          </w:p>
        </w:tc>
      </w:tr>
      <w:tr w:rsidR="00F9305F" w:rsidRPr="007109D6" w:rsidTr="00402D39">
        <w:trPr>
          <w:trHeight w:val="276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rPr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rPr>
                <w:sz w:val="20"/>
                <w:szCs w:val="20"/>
              </w:rPr>
            </w:pPr>
          </w:p>
        </w:tc>
      </w:tr>
      <w:tr w:rsidR="00F9305F" w:rsidRPr="007109D6" w:rsidTr="00402D39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pPr>
              <w:jc w:val="center"/>
              <w:rPr>
                <w:color w:val="000000"/>
              </w:rPr>
            </w:pPr>
            <w:r w:rsidRPr="007109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pPr>
              <w:jc w:val="center"/>
              <w:rPr>
                <w:color w:val="000000"/>
              </w:rPr>
            </w:pPr>
            <w:r w:rsidRPr="007109D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pPr>
              <w:jc w:val="center"/>
              <w:rPr>
                <w:color w:val="000000"/>
              </w:rPr>
            </w:pPr>
            <w:r w:rsidRPr="007109D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pPr>
              <w:jc w:val="center"/>
              <w:rPr>
                <w:color w:val="000000"/>
              </w:rPr>
            </w:pPr>
            <w:r w:rsidRPr="007109D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pPr>
              <w:jc w:val="right"/>
              <w:rPr>
                <w:color w:val="000000"/>
              </w:rPr>
            </w:pPr>
            <w:r w:rsidRPr="007109D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pPr>
              <w:jc w:val="center"/>
              <w:rPr>
                <w:color w:val="000000"/>
              </w:rPr>
            </w:pPr>
            <w:r w:rsidRPr="007109D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05F" w:rsidRPr="007109D6" w:rsidRDefault="00F9305F" w:rsidP="007109D6">
            <w:pPr>
              <w:jc w:val="center"/>
              <w:rPr>
                <w:color w:val="000000"/>
              </w:rPr>
            </w:pPr>
            <w:r w:rsidRPr="007109D6">
              <w:rPr>
                <w:color w:val="000000"/>
                <w:sz w:val="22"/>
                <w:szCs w:val="22"/>
              </w:rPr>
              <w:t>7</w:t>
            </w:r>
          </w:p>
        </w:tc>
      </w:tr>
      <w:tr w:rsidR="00F9305F" w:rsidRPr="007109D6" w:rsidTr="00402D39">
        <w:trPr>
          <w:trHeight w:val="8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pPr>
              <w:jc w:val="center"/>
              <w:rPr>
                <w:b/>
                <w:bCs/>
              </w:rPr>
            </w:pPr>
            <w:r w:rsidRPr="007109D6">
              <w:rPr>
                <w:b/>
                <w:bCs/>
              </w:rPr>
              <w:t>Администрация                                                                    МО "Рязановское сельское поселение"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pPr>
              <w:jc w:val="center"/>
              <w:rPr>
                <w:b/>
                <w:bCs/>
                <w:color w:val="000000"/>
              </w:rPr>
            </w:pPr>
            <w:r w:rsidRPr="007109D6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pPr>
              <w:jc w:val="center"/>
              <w:rPr>
                <w:color w:val="000000"/>
              </w:rPr>
            </w:pPr>
            <w:r w:rsidRPr="007109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pPr>
              <w:jc w:val="center"/>
              <w:rPr>
                <w:color w:val="000000"/>
              </w:rPr>
            </w:pPr>
            <w:r w:rsidRPr="007109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pPr>
              <w:jc w:val="center"/>
              <w:rPr>
                <w:color w:val="000000"/>
              </w:rPr>
            </w:pPr>
            <w:r w:rsidRPr="007109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pPr>
              <w:jc w:val="center"/>
              <w:rPr>
                <w:color w:val="000000"/>
              </w:rPr>
            </w:pPr>
            <w:r w:rsidRPr="007109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09D6" w:rsidRDefault="00F9305F" w:rsidP="007109D6">
            <w:pPr>
              <w:jc w:val="right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4491,89321</w:t>
            </w:r>
          </w:p>
        </w:tc>
      </w:tr>
      <w:tr w:rsidR="00F9305F" w:rsidRPr="007109D6" w:rsidTr="00402D39">
        <w:trPr>
          <w:trHeight w:val="40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</w:tcPr>
          <w:p w:rsidR="00F9305F" w:rsidRPr="007109D6" w:rsidRDefault="00F9305F" w:rsidP="007109D6">
            <w:pPr>
              <w:rPr>
                <w:b/>
                <w:bCs/>
              </w:rPr>
            </w:pPr>
            <w:r w:rsidRPr="007109D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</w:tcPr>
          <w:p w:rsidR="00F9305F" w:rsidRPr="007109D6" w:rsidRDefault="00F9305F" w:rsidP="007109D6">
            <w:pPr>
              <w:jc w:val="center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</w:tcPr>
          <w:p w:rsidR="00F9305F" w:rsidRPr="007109D6" w:rsidRDefault="00F9305F" w:rsidP="007109D6">
            <w:pPr>
              <w:jc w:val="center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</w:tcPr>
          <w:p w:rsidR="00F9305F" w:rsidRPr="007109D6" w:rsidRDefault="00F9305F" w:rsidP="007109D6">
            <w:pPr>
              <w:jc w:val="center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</w:tcPr>
          <w:p w:rsidR="00F9305F" w:rsidRPr="007109D6" w:rsidRDefault="00F9305F" w:rsidP="007109D6">
            <w:pPr>
              <w:jc w:val="center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</w:tcPr>
          <w:p w:rsidR="00F9305F" w:rsidRPr="007109D6" w:rsidRDefault="00F9305F" w:rsidP="007109D6">
            <w:pPr>
              <w:jc w:val="center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F9305F" w:rsidRPr="007109D6" w:rsidRDefault="00F9305F" w:rsidP="007109D6">
            <w:pPr>
              <w:jc w:val="right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3168,42700</w:t>
            </w:r>
          </w:p>
        </w:tc>
      </w:tr>
      <w:tr w:rsidR="00F9305F" w:rsidRPr="007109D6" w:rsidTr="00402D39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pPr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Высшее должностное лицо субъекта Российской Федерации (руководитель высшего исполнительного государственной власти субъекта Российской Федерации) и его заместители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pPr>
              <w:jc w:val="center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  <w:rPr>
                <w:b/>
                <w:bCs/>
                <w:i/>
                <w:iCs/>
              </w:rPr>
            </w:pPr>
            <w:r w:rsidRPr="007109D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  <w:rPr>
                <w:b/>
                <w:bCs/>
                <w:i/>
                <w:iCs/>
              </w:rPr>
            </w:pPr>
            <w:r w:rsidRPr="007109D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09D6" w:rsidRDefault="00F9305F" w:rsidP="007109D6">
            <w:pPr>
              <w:jc w:val="right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3164,69900</w:t>
            </w:r>
          </w:p>
        </w:tc>
      </w:tr>
      <w:tr w:rsidR="00F9305F" w:rsidRPr="007109D6" w:rsidTr="00402D39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Глава местной администрации муниципального образования "Рязановское сельское поселение" и его заместители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6000010020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09D6" w:rsidRDefault="00F9305F" w:rsidP="007109D6">
            <w:pPr>
              <w:jc w:val="right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691,36200</w:t>
            </w:r>
          </w:p>
        </w:tc>
      </w:tr>
      <w:tr w:rsidR="00F9305F" w:rsidRPr="007109D6" w:rsidTr="00402D39">
        <w:trPr>
          <w:trHeight w:val="1650"/>
        </w:trPr>
        <w:tc>
          <w:tcPr>
            <w:tcW w:w="3960" w:type="dxa"/>
            <w:tcBorders>
              <w:top w:val="single" w:sz="4" w:space="0" w:color="424242"/>
              <w:left w:val="single" w:sz="4" w:space="0" w:color="424242"/>
              <w:bottom w:val="single" w:sz="4" w:space="0" w:color="424242"/>
              <w:right w:val="single" w:sz="4" w:space="0" w:color="000000"/>
            </w:tcBorders>
            <w:shd w:val="clear" w:color="auto" w:fill="FFFFFF"/>
          </w:tcPr>
          <w:p w:rsidR="00F9305F" w:rsidRPr="007109D6" w:rsidRDefault="00F9305F" w:rsidP="007109D6">
            <w:pPr>
              <w:rPr>
                <w:color w:val="000000"/>
              </w:rPr>
            </w:pPr>
            <w:r w:rsidRPr="007109D6">
              <w:rPr>
                <w:color w:val="000000"/>
                <w:sz w:val="22"/>
                <w:szCs w:val="22"/>
              </w:rPr>
              <w:t>Расходы на выплату персоналу в с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703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6000010020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09D6" w:rsidRDefault="00F9305F" w:rsidP="007109D6">
            <w:pPr>
              <w:jc w:val="right"/>
            </w:pPr>
            <w:r w:rsidRPr="007109D6">
              <w:rPr>
                <w:sz w:val="22"/>
                <w:szCs w:val="22"/>
              </w:rPr>
              <w:t>691,36200</w:t>
            </w:r>
          </w:p>
        </w:tc>
      </w:tr>
      <w:tr w:rsidR="00F9305F" w:rsidRPr="007109D6" w:rsidTr="00402D39">
        <w:trPr>
          <w:trHeight w:val="8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pPr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Администрация муниципального образования "Рязановское сельское поселение"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09D6" w:rsidRDefault="00F9305F" w:rsidP="007109D6">
            <w:pPr>
              <w:jc w:val="right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2473,33700</w:t>
            </w:r>
          </w:p>
        </w:tc>
      </w:tr>
      <w:tr w:rsidR="00F9305F" w:rsidRPr="007109D6" w:rsidTr="00402D39">
        <w:trPr>
          <w:trHeight w:val="40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pPr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Обеспечение деятельности органов 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703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6000080010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09D6" w:rsidRDefault="00F9305F" w:rsidP="007109D6">
            <w:pPr>
              <w:jc w:val="right"/>
            </w:pPr>
            <w:r w:rsidRPr="007109D6">
              <w:rPr>
                <w:sz w:val="22"/>
                <w:szCs w:val="22"/>
              </w:rPr>
              <w:t>2473,33700</w:t>
            </w:r>
          </w:p>
        </w:tc>
      </w:tr>
      <w:tr w:rsidR="00F9305F" w:rsidRPr="007109D6" w:rsidTr="00402D39">
        <w:trPr>
          <w:trHeight w:val="1575"/>
        </w:trPr>
        <w:tc>
          <w:tcPr>
            <w:tcW w:w="3960" w:type="dxa"/>
            <w:tcBorders>
              <w:top w:val="single" w:sz="4" w:space="0" w:color="424242"/>
              <w:left w:val="single" w:sz="4" w:space="0" w:color="424242"/>
              <w:bottom w:val="single" w:sz="4" w:space="0" w:color="424242"/>
              <w:right w:val="single" w:sz="4" w:space="0" w:color="000000"/>
            </w:tcBorders>
            <w:shd w:val="clear" w:color="auto" w:fill="FFFFFF"/>
          </w:tcPr>
          <w:p w:rsidR="00F9305F" w:rsidRPr="007109D6" w:rsidRDefault="00F9305F" w:rsidP="007109D6">
            <w:pPr>
              <w:rPr>
                <w:color w:val="000000"/>
              </w:rPr>
            </w:pPr>
            <w:r w:rsidRPr="007109D6">
              <w:rPr>
                <w:color w:val="000000"/>
                <w:sz w:val="22"/>
                <w:szCs w:val="22"/>
              </w:rPr>
              <w:t>Расходы на выплату персоналу в с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703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6000080010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09D6" w:rsidRDefault="00F9305F" w:rsidP="007109D6">
            <w:pPr>
              <w:jc w:val="right"/>
            </w:pPr>
            <w:r w:rsidRPr="007109D6">
              <w:rPr>
                <w:sz w:val="22"/>
                <w:szCs w:val="22"/>
              </w:rPr>
              <w:t>1718,83700</w:t>
            </w:r>
          </w:p>
        </w:tc>
      </w:tr>
      <w:tr w:rsidR="00F9305F" w:rsidRPr="007109D6" w:rsidTr="00402D39">
        <w:trPr>
          <w:trHeight w:val="6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r w:rsidRPr="007109D6">
              <w:rPr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703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6000080010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09D6" w:rsidRDefault="00F9305F" w:rsidP="007109D6">
            <w:pPr>
              <w:jc w:val="right"/>
            </w:pPr>
            <w:r w:rsidRPr="007109D6">
              <w:rPr>
                <w:sz w:val="22"/>
                <w:szCs w:val="22"/>
              </w:rPr>
              <w:t>734,50000</w:t>
            </w:r>
          </w:p>
        </w:tc>
      </w:tr>
      <w:tr w:rsidR="00F9305F" w:rsidRPr="007109D6" w:rsidTr="00402D39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r w:rsidRPr="007109D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703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6000080010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09D6" w:rsidRDefault="00F9305F" w:rsidP="007109D6">
            <w:pPr>
              <w:jc w:val="right"/>
            </w:pPr>
            <w:r w:rsidRPr="007109D6">
              <w:rPr>
                <w:sz w:val="22"/>
                <w:szCs w:val="22"/>
              </w:rPr>
              <w:t>20,00000</w:t>
            </w:r>
          </w:p>
        </w:tc>
      </w:tr>
      <w:tr w:rsidR="00F9305F" w:rsidRPr="007109D6" w:rsidTr="00402D39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pPr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pPr>
              <w:jc w:val="center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09D6" w:rsidRDefault="00F9305F" w:rsidP="007109D6">
            <w:pPr>
              <w:jc w:val="right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2,00000</w:t>
            </w:r>
          </w:p>
        </w:tc>
      </w:tr>
      <w:tr w:rsidR="00F9305F" w:rsidRPr="007109D6" w:rsidTr="00402D39">
        <w:trPr>
          <w:trHeight w:val="5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r w:rsidRPr="007109D6">
              <w:rPr>
                <w:sz w:val="22"/>
                <w:szCs w:val="22"/>
              </w:rPr>
              <w:t>резервные фонды месных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703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6000080500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09D6" w:rsidRDefault="00F9305F" w:rsidP="007109D6">
            <w:pPr>
              <w:jc w:val="right"/>
            </w:pPr>
            <w:r w:rsidRPr="007109D6">
              <w:rPr>
                <w:sz w:val="22"/>
                <w:szCs w:val="22"/>
              </w:rPr>
              <w:t>2,00000</w:t>
            </w:r>
          </w:p>
        </w:tc>
      </w:tr>
      <w:tr w:rsidR="00F9305F" w:rsidRPr="007109D6" w:rsidTr="00402D39">
        <w:trPr>
          <w:trHeight w:val="49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r w:rsidRPr="007109D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703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6000080500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09D6" w:rsidRDefault="00F9305F" w:rsidP="007109D6">
            <w:pPr>
              <w:jc w:val="right"/>
            </w:pPr>
            <w:r w:rsidRPr="007109D6">
              <w:rPr>
                <w:sz w:val="22"/>
                <w:szCs w:val="22"/>
              </w:rPr>
              <w:t>2,00000</w:t>
            </w:r>
          </w:p>
        </w:tc>
      </w:tr>
      <w:tr w:rsidR="00F9305F" w:rsidRPr="007109D6" w:rsidTr="00402D39">
        <w:trPr>
          <w:trHeight w:val="5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pPr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pPr>
              <w:jc w:val="center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09D6" w:rsidRDefault="00F9305F" w:rsidP="007109D6">
            <w:pPr>
              <w:jc w:val="right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1,72800</w:t>
            </w:r>
          </w:p>
        </w:tc>
      </w:tr>
      <w:tr w:rsidR="00F9305F" w:rsidRPr="007109D6" w:rsidTr="00402D39">
        <w:trPr>
          <w:trHeight w:val="19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r w:rsidRPr="007109D6">
              <w:t>Определение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првонарушениях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703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6100071020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09D6" w:rsidRDefault="00F9305F" w:rsidP="007109D6">
            <w:pPr>
              <w:jc w:val="right"/>
            </w:pPr>
            <w:r w:rsidRPr="007109D6">
              <w:rPr>
                <w:sz w:val="22"/>
                <w:szCs w:val="22"/>
              </w:rPr>
              <w:t>1,72800</w:t>
            </w:r>
          </w:p>
        </w:tc>
      </w:tr>
      <w:tr w:rsidR="00F9305F" w:rsidRPr="007109D6" w:rsidTr="00402D39">
        <w:trPr>
          <w:trHeight w:val="64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05F" w:rsidRPr="007109D6" w:rsidRDefault="00F9305F" w:rsidP="007109D6">
            <w:r w:rsidRPr="007109D6">
              <w:rPr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703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6100071020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09D6" w:rsidRDefault="00F9305F" w:rsidP="007109D6">
            <w:pPr>
              <w:jc w:val="right"/>
            </w:pPr>
            <w:r w:rsidRPr="007109D6">
              <w:rPr>
                <w:sz w:val="22"/>
                <w:szCs w:val="22"/>
              </w:rPr>
              <w:t>1,72800</w:t>
            </w:r>
          </w:p>
        </w:tc>
      </w:tr>
      <w:tr w:rsidR="00F9305F" w:rsidRPr="007109D6" w:rsidTr="00402D39">
        <w:trPr>
          <w:trHeight w:val="5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pPr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pPr>
              <w:jc w:val="center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09D6" w:rsidRDefault="00F9305F" w:rsidP="007109D6">
            <w:pPr>
              <w:jc w:val="right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141,19700</w:t>
            </w:r>
          </w:p>
        </w:tc>
      </w:tr>
      <w:tr w:rsidR="00F9305F" w:rsidRPr="007109D6" w:rsidTr="00402D39">
        <w:trPr>
          <w:trHeight w:val="40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r w:rsidRPr="007109D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703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09D6" w:rsidRDefault="00F9305F" w:rsidP="007109D6">
            <w:pPr>
              <w:jc w:val="right"/>
            </w:pPr>
            <w:r w:rsidRPr="007109D6">
              <w:rPr>
                <w:sz w:val="22"/>
                <w:szCs w:val="22"/>
              </w:rPr>
              <w:t>141,19700</w:t>
            </w:r>
          </w:p>
        </w:tc>
      </w:tr>
      <w:tr w:rsidR="00F9305F" w:rsidRPr="007109D6" w:rsidTr="00402D39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5F" w:rsidRPr="007109D6" w:rsidRDefault="00F9305F" w:rsidP="007109D6">
            <w:pPr>
              <w:jc w:val="both"/>
            </w:pPr>
            <w:r w:rsidRPr="007109D6">
              <w:t>Осуществление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703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6100051180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09D6" w:rsidRDefault="00F9305F" w:rsidP="007109D6">
            <w:pPr>
              <w:jc w:val="right"/>
            </w:pPr>
            <w:r w:rsidRPr="007109D6">
              <w:rPr>
                <w:sz w:val="22"/>
                <w:szCs w:val="22"/>
              </w:rPr>
              <w:t>141,19700</w:t>
            </w:r>
          </w:p>
        </w:tc>
      </w:tr>
      <w:tr w:rsidR="00F9305F" w:rsidRPr="007109D6" w:rsidTr="00402D39">
        <w:trPr>
          <w:trHeight w:val="1515"/>
        </w:trPr>
        <w:tc>
          <w:tcPr>
            <w:tcW w:w="3960" w:type="dxa"/>
            <w:tcBorders>
              <w:top w:val="single" w:sz="4" w:space="0" w:color="424242"/>
              <w:left w:val="single" w:sz="4" w:space="0" w:color="424242"/>
              <w:bottom w:val="single" w:sz="4" w:space="0" w:color="424242"/>
              <w:right w:val="single" w:sz="4" w:space="0" w:color="000000"/>
            </w:tcBorders>
            <w:shd w:val="clear" w:color="auto" w:fill="FFFFFF"/>
          </w:tcPr>
          <w:p w:rsidR="00F9305F" w:rsidRPr="007109D6" w:rsidRDefault="00F9305F" w:rsidP="007109D6">
            <w:pPr>
              <w:rPr>
                <w:color w:val="000000"/>
              </w:rPr>
            </w:pPr>
            <w:r w:rsidRPr="007109D6">
              <w:rPr>
                <w:color w:val="000000"/>
                <w:sz w:val="22"/>
                <w:szCs w:val="22"/>
              </w:rPr>
              <w:t>Расходы на выплату персоналу в с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703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6100051180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09D6" w:rsidRDefault="00F9305F" w:rsidP="007109D6">
            <w:pPr>
              <w:jc w:val="right"/>
            </w:pPr>
            <w:r w:rsidRPr="007109D6">
              <w:rPr>
                <w:sz w:val="22"/>
                <w:szCs w:val="22"/>
              </w:rPr>
              <w:t>139,00000</w:t>
            </w:r>
          </w:p>
        </w:tc>
      </w:tr>
      <w:tr w:rsidR="00F9305F" w:rsidRPr="007109D6" w:rsidTr="00402D39">
        <w:trPr>
          <w:trHeight w:val="1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r w:rsidRPr="007109D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703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6100051180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09D6" w:rsidRDefault="00F9305F" w:rsidP="007109D6">
            <w:pPr>
              <w:jc w:val="right"/>
            </w:pPr>
            <w:r w:rsidRPr="007109D6">
              <w:rPr>
                <w:sz w:val="22"/>
                <w:szCs w:val="22"/>
              </w:rPr>
              <w:t>0,00000</w:t>
            </w:r>
          </w:p>
        </w:tc>
      </w:tr>
      <w:tr w:rsidR="00F9305F" w:rsidRPr="007109D6" w:rsidTr="00402D39">
        <w:trPr>
          <w:trHeight w:val="6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05F" w:rsidRPr="007109D6" w:rsidRDefault="00F9305F" w:rsidP="007109D6">
            <w:r w:rsidRPr="007109D6">
              <w:rPr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703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6100051180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09D6" w:rsidRDefault="00F9305F" w:rsidP="007109D6">
            <w:pPr>
              <w:jc w:val="right"/>
            </w:pPr>
            <w:r w:rsidRPr="007109D6">
              <w:rPr>
                <w:sz w:val="22"/>
                <w:szCs w:val="22"/>
              </w:rPr>
              <w:t>2,19700</w:t>
            </w:r>
          </w:p>
        </w:tc>
      </w:tr>
      <w:tr w:rsidR="00F9305F" w:rsidRPr="007109D6" w:rsidTr="00402D39">
        <w:trPr>
          <w:trHeight w:val="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r w:rsidRPr="007109D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703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6100051180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09D6" w:rsidRDefault="00F9305F" w:rsidP="007109D6">
            <w:pPr>
              <w:jc w:val="right"/>
            </w:pPr>
            <w:r w:rsidRPr="007109D6">
              <w:rPr>
                <w:sz w:val="22"/>
                <w:szCs w:val="22"/>
              </w:rPr>
              <w:t>0,00000</w:t>
            </w:r>
          </w:p>
        </w:tc>
      </w:tr>
      <w:tr w:rsidR="00F9305F" w:rsidRPr="007109D6" w:rsidTr="00402D39">
        <w:trPr>
          <w:trHeight w:val="3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</w:tcPr>
          <w:p w:rsidR="00F9305F" w:rsidRPr="007109D6" w:rsidRDefault="00F9305F" w:rsidP="007109D6">
            <w:pPr>
              <w:rPr>
                <w:b/>
                <w:bCs/>
              </w:rPr>
            </w:pPr>
            <w:r w:rsidRPr="007109D6">
              <w:rPr>
                <w:b/>
                <w:bCs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</w:tcPr>
          <w:p w:rsidR="00F9305F" w:rsidRPr="007109D6" w:rsidRDefault="00F9305F" w:rsidP="007109D6">
            <w:pPr>
              <w:jc w:val="center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</w:tcPr>
          <w:p w:rsidR="00F9305F" w:rsidRPr="007109D6" w:rsidRDefault="00F9305F" w:rsidP="007109D6">
            <w:pPr>
              <w:jc w:val="center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</w:tcPr>
          <w:p w:rsidR="00F9305F" w:rsidRPr="007109D6" w:rsidRDefault="00F9305F" w:rsidP="007109D6">
            <w:pPr>
              <w:jc w:val="center"/>
              <w:rPr>
                <w:b/>
                <w:bCs/>
                <w:color w:val="FF0000"/>
              </w:rPr>
            </w:pPr>
            <w:r w:rsidRPr="007109D6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</w:tcPr>
          <w:p w:rsidR="00F9305F" w:rsidRPr="007109D6" w:rsidRDefault="00F9305F" w:rsidP="007109D6">
            <w:pPr>
              <w:jc w:val="center"/>
              <w:rPr>
                <w:b/>
                <w:bCs/>
                <w:color w:val="FF0000"/>
              </w:rPr>
            </w:pPr>
            <w:r w:rsidRPr="007109D6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</w:tcPr>
          <w:p w:rsidR="00F9305F" w:rsidRPr="007109D6" w:rsidRDefault="00F9305F" w:rsidP="007109D6">
            <w:pPr>
              <w:jc w:val="center"/>
              <w:rPr>
                <w:b/>
                <w:bCs/>
                <w:color w:val="FF0000"/>
              </w:rPr>
            </w:pPr>
            <w:r w:rsidRPr="007109D6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F9305F" w:rsidRPr="007109D6" w:rsidRDefault="00F9305F" w:rsidP="007109D6">
            <w:pPr>
              <w:jc w:val="right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583,00087</w:t>
            </w:r>
          </w:p>
        </w:tc>
      </w:tr>
      <w:tr w:rsidR="00F9305F" w:rsidRPr="007109D6" w:rsidTr="00402D39">
        <w:trPr>
          <w:trHeight w:val="3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pPr>
              <w:rPr>
                <w:b/>
                <w:bCs/>
                <w:i/>
                <w:iCs/>
              </w:rPr>
            </w:pPr>
            <w:r w:rsidRPr="007109D6"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pPr>
              <w:jc w:val="center"/>
              <w:rPr>
                <w:b/>
                <w:bCs/>
                <w:i/>
                <w:iCs/>
              </w:rPr>
            </w:pPr>
            <w:r w:rsidRPr="007109D6">
              <w:rPr>
                <w:b/>
                <w:bCs/>
                <w:i/>
                <w:iCs/>
                <w:sz w:val="22"/>
                <w:szCs w:val="22"/>
              </w:rPr>
              <w:t>703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  <w:rPr>
                <w:b/>
                <w:bCs/>
                <w:i/>
                <w:iCs/>
              </w:rPr>
            </w:pPr>
            <w:r w:rsidRPr="007109D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09D6" w:rsidRDefault="00F9305F" w:rsidP="007109D6">
            <w:pPr>
              <w:jc w:val="right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583,00087</w:t>
            </w:r>
          </w:p>
        </w:tc>
      </w:tr>
      <w:tr w:rsidR="00F9305F" w:rsidRPr="007109D6" w:rsidTr="00402D39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r w:rsidRPr="007109D6">
              <w:t>Осуществление переданных полномочий из муниципального района на уровень сельских поселений на организацию содержания дорог в зимний период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703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5200061123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09D6" w:rsidRDefault="00F9305F" w:rsidP="007109D6">
            <w:pPr>
              <w:jc w:val="right"/>
            </w:pPr>
            <w:r w:rsidRPr="007109D6">
              <w:rPr>
                <w:sz w:val="22"/>
                <w:szCs w:val="22"/>
              </w:rPr>
              <w:t>583,00087</w:t>
            </w:r>
          </w:p>
        </w:tc>
      </w:tr>
      <w:tr w:rsidR="00F9305F" w:rsidRPr="007109D6" w:rsidTr="00402D39">
        <w:trPr>
          <w:trHeight w:val="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05F" w:rsidRPr="007109D6" w:rsidRDefault="00F9305F" w:rsidP="007109D6">
            <w:r w:rsidRPr="007109D6">
              <w:rPr>
                <w:sz w:val="22"/>
                <w:szCs w:val="22"/>
              </w:rPr>
              <w:t xml:space="preserve"> 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703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6000061089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09D6" w:rsidRDefault="00F9305F" w:rsidP="007109D6">
            <w:pPr>
              <w:jc w:val="right"/>
            </w:pPr>
            <w:r w:rsidRPr="007109D6">
              <w:rPr>
                <w:sz w:val="22"/>
                <w:szCs w:val="22"/>
              </w:rPr>
              <w:t>0,00000</w:t>
            </w:r>
          </w:p>
        </w:tc>
      </w:tr>
      <w:tr w:rsidR="00F9305F" w:rsidRPr="007109D6" w:rsidTr="00402D39">
        <w:trPr>
          <w:trHeight w:val="8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05F" w:rsidRPr="007109D6" w:rsidRDefault="00F9305F" w:rsidP="007109D6">
            <w:r w:rsidRPr="007109D6">
              <w:rPr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703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5200061123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09D6" w:rsidRDefault="00F9305F" w:rsidP="007109D6">
            <w:pPr>
              <w:jc w:val="right"/>
            </w:pPr>
            <w:r w:rsidRPr="007109D6">
              <w:rPr>
                <w:sz w:val="22"/>
                <w:szCs w:val="22"/>
              </w:rPr>
              <w:t>583,00087</w:t>
            </w:r>
          </w:p>
        </w:tc>
      </w:tr>
      <w:tr w:rsidR="00F9305F" w:rsidRPr="007109D6" w:rsidTr="00402D39">
        <w:trPr>
          <w:trHeight w:val="3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</w:tcPr>
          <w:p w:rsidR="00F9305F" w:rsidRPr="007109D6" w:rsidRDefault="00F9305F" w:rsidP="007109D6">
            <w:pPr>
              <w:rPr>
                <w:b/>
                <w:bCs/>
              </w:rPr>
            </w:pPr>
            <w:r w:rsidRPr="007109D6">
              <w:rPr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pPr>
              <w:jc w:val="center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</w:tcPr>
          <w:p w:rsidR="00F9305F" w:rsidRPr="007109D6" w:rsidRDefault="00F9305F" w:rsidP="007109D6">
            <w:pPr>
              <w:jc w:val="center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</w:tcPr>
          <w:p w:rsidR="00F9305F" w:rsidRPr="007109D6" w:rsidRDefault="00F9305F" w:rsidP="007109D6">
            <w:pPr>
              <w:jc w:val="center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</w:tcPr>
          <w:p w:rsidR="00F9305F" w:rsidRPr="007109D6" w:rsidRDefault="00F9305F" w:rsidP="007109D6">
            <w:pPr>
              <w:jc w:val="center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</w:tcPr>
          <w:p w:rsidR="00F9305F" w:rsidRPr="007109D6" w:rsidRDefault="00F9305F" w:rsidP="007109D6">
            <w:pPr>
              <w:jc w:val="center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vAlign w:val="center"/>
          </w:tcPr>
          <w:p w:rsidR="00F9305F" w:rsidRPr="007109D6" w:rsidRDefault="00F9305F" w:rsidP="007109D6">
            <w:pPr>
              <w:jc w:val="right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468,42700</w:t>
            </w:r>
          </w:p>
        </w:tc>
      </w:tr>
      <w:tr w:rsidR="00F9305F" w:rsidRPr="007109D6" w:rsidTr="00402D39">
        <w:trPr>
          <w:trHeight w:val="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05F" w:rsidRPr="007109D6" w:rsidRDefault="00F9305F" w:rsidP="007109D6">
            <w:r w:rsidRPr="007109D6">
              <w:rPr>
                <w:sz w:val="22"/>
                <w:szCs w:val="22"/>
              </w:rPr>
              <w:t xml:space="preserve"> 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703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6000061091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right"/>
            </w:pPr>
            <w:r w:rsidRPr="007109D6">
              <w:rPr>
                <w:sz w:val="22"/>
                <w:szCs w:val="22"/>
              </w:rPr>
              <w:t>0,00000</w:t>
            </w:r>
          </w:p>
        </w:tc>
      </w:tr>
      <w:tr w:rsidR="00F9305F" w:rsidRPr="007109D6" w:rsidTr="00402D39">
        <w:trPr>
          <w:trHeight w:val="3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pPr>
              <w:rPr>
                <w:b/>
                <w:bCs/>
                <w:i/>
                <w:iCs/>
              </w:rPr>
            </w:pPr>
            <w:r w:rsidRPr="007109D6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pPr>
              <w:jc w:val="center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pPr>
              <w:jc w:val="center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pPr>
              <w:jc w:val="center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pPr>
              <w:jc w:val="center"/>
              <w:rPr>
                <w:i/>
                <w:iCs/>
              </w:rPr>
            </w:pPr>
            <w:r w:rsidRPr="007109D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pPr>
              <w:jc w:val="center"/>
              <w:rPr>
                <w:i/>
                <w:iCs/>
              </w:rPr>
            </w:pPr>
            <w:r w:rsidRPr="007109D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</w:t>
            </w:r>
            <w:r w:rsidRPr="007109D6">
              <w:rPr>
                <w:b/>
                <w:bCs/>
                <w:sz w:val="22"/>
                <w:szCs w:val="22"/>
              </w:rPr>
              <w:t>8,42700</w:t>
            </w:r>
          </w:p>
        </w:tc>
      </w:tr>
      <w:tr w:rsidR="00F9305F" w:rsidRPr="007109D6" w:rsidTr="00402D39">
        <w:trPr>
          <w:trHeight w:val="40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rPr>
                <w:b/>
                <w:bCs/>
                <w:i/>
                <w:iCs/>
              </w:rPr>
            </w:pPr>
            <w:r w:rsidRPr="007109D6">
              <w:rPr>
                <w:b/>
                <w:bCs/>
                <w:i/>
                <w:iCs/>
                <w:sz w:val="22"/>
                <w:szCs w:val="22"/>
              </w:rPr>
              <w:t>Уличное освещение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pPr>
              <w:jc w:val="center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6000061092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09D6" w:rsidRDefault="00F9305F" w:rsidP="007109D6">
            <w:pPr>
              <w:jc w:val="right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435,00000</w:t>
            </w:r>
          </w:p>
        </w:tc>
      </w:tr>
      <w:tr w:rsidR="00F9305F" w:rsidRPr="007109D6" w:rsidTr="00402D39">
        <w:trPr>
          <w:trHeight w:val="79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05F" w:rsidRPr="007109D6" w:rsidRDefault="00F9305F" w:rsidP="007109D6">
            <w:r w:rsidRPr="007109D6">
              <w:rPr>
                <w:sz w:val="22"/>
                <w:szCs w:val="22"/>
              </w:rPr>
              <w:t xml:space="preserve"> Закупка товаров, работ,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703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6000061092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09D6" w:rsidRDefault="00F9305F" w:rsidP="007109D6">
            <w:pPr>
              <w:jc w:val="right"/>
            </w:pPr>
            <w:r w:rsidRPr="007109D6">
              <w:rPr>
                <w:sz w:val="22"/>
                <w:szCs w:val="22"/>
              </w:rPr>
              <w:t>435,00000</w:t>
            </w:r>
          </w:p>
        </w:tc>
      </w:tr>
      <w:tr w:rsidR="00F9305F" w:rsidRPr="007109D6" w:rsidTr="00402D39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r w:rsidRPr="007109D6">
              <w:t>Осуществление передачи полномочий из муниципального района на уровень сельских поселений по организации ритуальных услуг и содержание мест захоронения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703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6000061095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09D6" w:rsidRDefault="00F9305F" w:rsidP="007109D6">
            <w:pPr>
              <w:jc w:val="right"/>
            </w:pPr>
            <w:r w:rsidRPr="007109D6">
              <w:rPr>
                <w:sz w:val="22"/>
                <w:szCs w:val="22"/>
              </w:rPr>
              <w:t>13,42700</w:t>
            </w:r>
          </w:p>
        </w:tc>
      </w:tr>
      <w:tr w:rsidR="00F9305F" w:rsidRPr="007109D6" w:rsidTr="00402D39">
        <w:trPr>
          <w:trHeight w:val="64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05F" w:rsidRPr="007109D6" w:rsidRDefault="00F9305F" w:rsidP="007109D6">
            <w:r w:rsidRPr="007109D6">
              <w:rPr>
                <w:sz w:val="22"/>
                <w:szCs w:val="22"/>
              </w:rPr>
              <w:t xml:space="preserve"> Закупка товаров, работ,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703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6000061095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right"/>
            </w:pPr>
            <w:r w:rsidRPr="007109D6">
              <w:rPr>
                <w:sz w:val="22"/>
                <w:szCs w:val="22"/>
              </w:rPr>
              <w:t>13,42700</w:t>
            </w:r>
          </w:p>
        </w:tc>
      </w:tr>
      <w:tr w:rsidR="00F9305F" w:rsidRPr="007109D6" w:rsidTr="00402D39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pPr>
              <w:rPr>
                <w:b/>
                <w:bCs/>
                <w:i/>
                <w:iCs/>
              </w:rPr>
            </w:pPr>
            <w:r w:rsidRPr="007109D6">
              <w:rPr>
                <w:b/>
                <w:bCs/>
                <w:i/>
                <w:iCs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pPr>
              <w:jc w:val="center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  <w:rPr>
                <w:b/>
                <w:bCs/>
                <w:i/>
                <w:iCs/>
              </w:rPr>
            </w:pPr>
            <w:r w:rsidRPr="007109D6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  <w:rPr>
                <w:b/>
                <w:bCs/>
                <w:i/>
                <w:iCs/>
              </w:rPr>
            </w:pPr>
            <w:r w:rsidRPr="007109D6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  <w:rPr>
                <w:b/>
                <w:bCs/>
                <w:i/>
                <w:iCs/>
              </w:rPr>
            </w:pPr>
            <w:r w:rsidRPr="007109D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09D6" w:rsidRDefault="00F9305F" w:rsidP="007109D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Pr="007109D6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F9305F" w:rsidRPr="007109D6" w:rsidTr="00402D39">
        <w:trPr>
          <w:trHeight w:val="6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05F" w:rsidRPr="007109D6" w:rsidRDefault="00F9305F" w:rsidP="007109D6">
            <w:r w:rsidRPr="007109D6">
              <w:rPr>
                <w:sz w:val="22"/>
                <w:szCs w:val="22"/>
              </w:rPr>
              <w:t xml:space="preserve"> 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703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6000061097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09D6" w:rsidRDefault="00F9305F" w:rsidP="007109D6">
            <w:pPr>
              <w:jc w:val="right"/>
            </w:pPr>
            <w:r>
              <w:rPr>
                <w:sz w:val="22"/>
                <w:szCs w:val="22"/>
              </w:rPr>
              <w:t>7</w:t>
            </w:r>
            <w:r w:rsidRPr="007109D6">
              <w:rPr>
                <w:sz w:val="22"/>
                <w:szCs w:val="22"/>
              </w:rPr>
              <w:t>0,00000</w:t>
            </w:r>
          </w:p>
        </w:tc>
      </w:tr>
      <w:tr w:rsidR="00F9305F" w:rsidRPr="007109D6" w:rsidTr="00402D39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</w:tcPr>
          <w:p w:rsidR="00F9305F" w:rsidRPr="007109D6" w:rsidRDefault="00F9305F" w:rsidP="007109D6">
            <w:pPr>
              <w:rPr>
                <w:b/>
                <w:bCs/>
              </w:rPr>
            </w:pPr>
            <w:r w:rsidRPr="007109D6">
              <w:rPr>
                <w:b/>
                <w:bCs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pPr>
              <w:jc w:val="center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vAlign w:val="center"/>
          </w:tcPr>
          <w:p w:rsidR="00F9305F" w:rsidRPr="007109D6" w:rsidRDefault="00F9305F" w:rsidP="007109D6">
            <w:pPr>
              <w:jc w:val="center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vAlign w:val="center"/>
          </w:tcPr>
          <w:p w:rsidR="00F9305F" w:rsidRPr="007109D6" w:rsidRDefault="00F9305F" w:rsidP="007109D6">
            <w:pPr>
              <w:jc w:val="center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vAlign w:val="center"/>
          </w:tcPr>
          <w:p w:rsidR="00F9305F" w:rsidRPr="007109D6" w:rsidRDefault="00F9305F" w:rsidP="007109D6">
            <w:pPr>
              <w:jc w:val="center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vAlign w:val="center"/>
          </w:tcPr>
          <w:p w:rsidR="00F9305F" w:rsidRPr="007109D6" w:rsidRDefault="00F9305F" w:rsidP="007109D6">
            <w:pPr>
              <w:jc w:val="center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F9305F" w:rsidRPr="007109D6" w:rsidRDefault="00F9305F" w:rsidP="007109D6">
            <w:pPr>
              <w:jc w:val="right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100,00000</w:t>
            </w:r>
          </w:p>
        </w:tc>
      </w:tr>
      <w:tr w:rsidR="00F9305F" w:rsidRPr="007109D6" w:rsidTr="00402D39">
        <w:trPr>
          <w:trHeight w:val="43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pPr>
              <w:rPr>
                <w:b/>
                <w:bCs/>
              </w:rPr>
            </w:pPr>
            <w:r w:rsidRPr="007109D6">
              <w:rPr>
                <w:b/>
                <w:bCs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pPr>
              <w:jc w:val="center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09D6" w:rsidRDefault="00F9305F" w:rsidP="007109D6">
            <w:pPr>
              <w:jc w:val="right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100,00000</w:t>
            </w:r>
          </w:p>
        </w:tc>
      </w:tr>
      <w:tr w:rsidR="00F9305F" w:rsidRPr="007109D6" w:rsidTr="00402D39">
        <w:trPr>
          <w:trHeight w:val="105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r w:rsidRPr="007109D6">
              <w:t>Доплаты к пенсиям государственных (муниципальных) гражданских служащих Ульяновской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703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6000061100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09D6" w:rsidRDefault="00F9305F" w:rsidP="007109D6">
            <w:pPr>
              <w:jc w:val="right"/>
            </w:pPr>
            <w:r w:rsidRPr="007109D6">
              <w:rPr>
                <w:sz w:val="22"/>
                <w:szCs w:val="22"/>
              </w:rPr>
              <w:t>100,00000</w:t>
            </w:r>
          </w:p>
        </w:tc>
      </w:tr>
      <w:tr w:rsidR="00F9305F" w:rsidRPr="007109D6" w:rsidTr="00402D39">
        <w:trPr>
          <w:trHeight w:val="7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r w:rsidRPr="007109D6"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703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6000061100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09D6" w:rsidRDefault="00F9305F" w:rsidP="007109D6">
            <w:pPr>
              <w:jc w:val="right"/>
            </w:pPr>
            <w:r w:rsidRPr="007109D6">
              <w:rPr>
                <w:sz w:val="22"/>
                <w:szCs w:val="22"/>
              </w:rPr>
              <w:t>100,00000</w:t>
            </w:r>
          </w:p>
        </w:tc>
      </w:tr>
      <w:tr w:rsidR="00F9305F" w:rsidRPr="007109D6" w:rsidTr="00402D39">
        <w:trPr>
          <w:trHeight w:val="3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</w:tcPr>
          <w:p w:rsidR="00F9305F" w:rsidRPr="007109D6" w:rsidRDefault="00F9305F" w:rsidP="007109D6">
            <w:pPr>
              <w:rPr>
                <w:b/>
                <w:bCs/>
              </w:rPr>
            </w:pPr>
            <w:r w:rsidRPr="007109D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pPr>
              <w:jc w:val="center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</w:tcPr>
          <w:p w:rsidR="00F9305F" w:rsidRPr="007109D6" w:rsidRDefault="00F9305F" w:rsidP="007109D6">
            <w:pPr>
              <w:jc w:val="center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</w:tcPr>
          <w:p w:rsidR="00F9305F" w:rsidRPr="007109D6" w:rsidRDefault="00F9305F" w:rsidP="007109D6">
            <w:pPr>
              <w:jc w:val="center"/>
              <w:rPr>
                <w:b/>
                <w:bCs/>
                <w:i/>
                <w:iCs/>
              </w:rPr>
            </w:pPr>
            <w:r w:rsidRPr="007109D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</w:tcPr>
          <w:p w:rsidR="00F9305F" w:rsidRPr="007109D6" w:rsidRDefault="00F9305F" w:rsidP="007109D6">
            <w:pPr>
              <w:jc w:val="center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</w:tcPr>
          <w:p w:rsidR="00F9305F" w:rsidRPr="007109D6" w:rsidRDefault="00F9305F" w:rsidP="007109D6">
            <w:pPr>
              <w:jc w:val="center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F9305F" w:rsidRPr="007109D6" w:rsidRDefault="00F9305F" w:rsidP="007109D6">
            <w:pPr>
              <w:jc w:val="right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30,84134</w:t>
            </w:r>
          </w:p>
        </w:tc>
      </w:tr>
      <w:tr w:rsidR="00F9305F" w:rsidRPr="007109D6" w:rsidTr="00402D39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rPr>
                <w:b/>
                <w:bCs/>
                <w:i/>
                <w:iCs/>
              </w:rPr>
            </w:pPr>
            <w:r w:rsidRPr="007109D6">
              <w:rPr>
                <w:b/>
                <w:bCs/>
                <w:i/>
                <w:iCs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703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6000061102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  <w:rPr>
                <w:i/>
                <w:iCs/>
              </w:rPr>
            </w:pPr>
            <w:r w:rsidRPr="007109D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09D6" w:rsidRDefault="00F9305F" w:rsidP="007109D6">
            <w:pPr>
              <w:jc w:val="right"/>
            </w:pPr>
            <w:r w:rsidRPr="007109D6">
              <w:rPr>
                <w:sz w:val="22"/>
                <w:szCs w:val="22"/>
              </w:rPr>
              <w:t>30,84134</w:t>
            </w:r>
          </w:p>
        </w:tc>
      </w:tr>
      <w:tr w:rsidR="00F9305F" w:rsidRPr="007109D6" w:rsidTr="00402D39">
        <w:trPr>
          <w:trHeight w:val="6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05F" w:rsidRPr="007109D6" w:rsidRDefault="00F9305F" w:rsidP="007109D6">
            <w:r w:rsidRPr="007109D6">
              <w:t>Физкультурно-оздоровительная работа и спортивные мероприятия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703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6000061102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09D6" w:rsidRDefault="00F9305F" w:rsidP="007109D6">
            <w:pPr>
              <w:jc w:val="right"/>
            </w:pPr>
            <w:r w:rsidRPr="007109D6">
              <w:rPr>
                <w:sz w:val="22"/>
                <w:szCs w:val="22"/>
              </w:rPr>
              <w:t>30,84134</w:t>
            </w:r>
          </w:p>
        </w:tc>
      </w:tr>
      <w:tr w:rsidR="00F9305F" w:rsidRPr="007109D6" w:rsidTr="00402D39">
        <w:trPr>
          <w:trHeight w:val="73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05F" w:rsidRPr="007109D6" w:rsidRDefault="00F9305F" w:rsidP="007109D6">
            <w:r w:rsidRPr="007109D6">
              <w:rPr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703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6000061102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09D6" w:rsidRDefault="00F9305F" w:rsidP="007109D6">
            <w:pPr>
              <w:jc w:val="right"/>
            </w:pPr>
            <w:r w:rsidRPr="007109D6">
              <w:rPr>
                <w:sz w:val="22"/>
                <w:szCs w:val="22"/>
              </w:rPr>
              <w:t>30,84134</w:t>
            </w:r>
          </w:p>
        </w:tc>
      </w:tr>
      <w:tr w:rsidR="00F9305F" w:rsidRPr="007109D6" w:rsidTr="00402D39">
        <w:trPr>
          <w:trHeight w:val="13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pPr>
              <w:rPr>
                <w:b/>
                <w:bCs/>
              </w:rPr>
            </w:pPr>
            <w:r w:rsidRPr="007109D6">
              <w:rPr>
                <w:b/>
                <w:bCs/>
              </w:rPr>
              <w:t>Муниципальное казенное учреждение "Административно-хозяйственный центр"муниципального образования "Рязановское сельское поселение"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pPr>
              <w:jc w:val="center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704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09D6" w:rsidRDefault="00F9305F" w:rsidP="007109D6">
            <w:pPr>
              <w:jc w:val="right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3106,12600</w:t>
            </w:r>
          </w:p>
        </w:tc>
      </w:tr>
      <w:tr w:rsidR="00F9305F" w:rsidRPr="007109D6" w:rsidTr="00402D39">
        <w:trPr>
          <w:trHeight w:val="6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pPr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pPr>
              <w:jc w:val="center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704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6000080130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09D6" w:rsidRDefault="00F9305F" w:rsidP="007109D6">
            <w:pPr>
              <w:jc w:val="right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3106,12600</w:t>
            </w:r>
          </w:p>
        </w:tc>
      </w:tr>
      <w:tr w:rsidR="00F9305F" w:rsidRPr="007109D6" w:rsidTr="00402D39">
        <w:trPr>
          <w:trHeight w:val="855"/>
        </w:trPr>
        <w:tc>
          <w:tcPr>
            <w:tcW w:w="3960" w:type="dxa"/>
            <w:tcBorders>
              <w:top w:val="single" w:sz="4" w:space="0" w:color="424242"/>
              <w:left w:val="single" w:sz="4" w:space="0" w:color="424242"/>
              <w:bottom w:val="single" w:sz="4" w:space="0" w:color="424242"/>
              <w:right w:val="single" w:sz="4" w:space="0" w:color="000000"/>
            </w:tcBorders>
            <w:shd w:val="clear" w:color="auto" w:fill="FFFFFF"/>
          </w:tcPr>
          <w:p w:rsidR="00F9305F" w:rsidRPr="007109D6" w:rsidRDefault="00F9305F" w:rsidP="007109D6">
            <w:pPr>
              <w:rPr>
                <w:color w:val="000000"/>
              </w:rPr>
            </w:pPr>
            <w:r w:rsidRPr="007109D6">
              <w:rPr>
                <w:color w:val="000000"/>
                <w:sz w:val="22"/>
                <w:szCs w:val="22"/>
              </w:rPr>
              <w:t>Расходы на выплату персоналу в с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305F" w:rsidRPr="007109D6" w:rsidRDefault="00F9305F" w:rsidP="007109D6">
            <w:pPr>
              <w:jc w:val="center"/>
              <w:rPr>
                <w:color w:val="000000"/>
              </w:rPr>
            </w:pPr>
            <w:r w:rsidRPr="007109D6">
              <w:rPr>
                <w:color w:val="000000"/>
                <w:sz w:val="22"/>
                <w:szCs w:val="22"/>
              </w:rPr>
              <w:t>704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6000080130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09D6" w:rsidRDefault="00F9305F" w:rsidP="007109D6">
            <w:pPr>
              <w:jc w:val="right"/>
            </w:pPr>
            <w:r w:rsidRPr="007109D6">
              <w:rPr>
                <w:sz w:val="22"/>
                <w:szCs w:val="22"/>
              </w:rPr>
              <w:t>2997,79600</w:t>
            </w:r>
          </w:p>
        </w:tc>
      </w:tr>
      <w:tr w:rsidR="00F9305F" w:rsidRPr="007109D6" w:rsidTr="00402D39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05F" w:rsidRPr="007109D6" w:rsidRDefault="00F9305F" w:rsidP="007109D6">
            <w:r w:rsidRPr="007109D6">
              <w:rPr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9305F" w:rsidRPr="007109D6" w:rsidRDefault="00F9305F" w:rsidP="007109D6">
            <w:pPr>
              <w:jc w:val="center"/>
              <w:rPr>
                <w:color w:val="000000"/>
              </w:rPr>
            </w:pPr>
            <w:r w:rsidRPr="007109D6">
              <w:rPr>
                <w:color w:val="000000"/>
                <w:sz w:val="22"/>
                <w:szCs w:val="22"/>
              </w:rPr>
              <w:t>704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  <w:rPr>
                <w:b/>
                <w:bCs/>
                <w:i/>
                <w:iCs/>
              </w:rPr>
            </w:pPr>
            <w:r w:rsidRPr="007109D6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  <w:rPr>
                <w:b/>
                <w:bCs/>
                <w:i/>
                <w:iCs/>
              </w:rPr>
            </w:pPr>
            <w:r w:rsidRPr="007109D6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6000080130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09D6" w:rsidRDefault="00F9305F" w:rsidP="007109D6">
            <w:pPr>
              <w:jc w:val="right"/>
            </w:pPr>
            <w:r w:rsidRPr="007109D6">
              <w:rPr>
                <w:sz w:val="22"/>
                <w:szCs w:val="22"/>
              </w:rPr>
              <w:t>108,33000</w:t>
            </w:r>
          </w:p>
        </w:tc>
      </w:tr>
      <w:tr w:rsidR="00F9305F" w:rsidRPr="007109D6" w:rsidTr="00402D39">
        <w:trPr>
          <w:trHeight w:val="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05F" w:rsidRPr="007109D6" w:rsidRDefault="00F9305F" w:rsidP="007109D6">
            <w:r w:rsidRPr="007109D6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09D6" w:rsidRDefault="00F9305F" w:rsidP="007109D6">
            <w:pPr>
              <w:jc w:val="right"/>
            </w:pPr>
            <w:r w:rsidRPr="007109D6">
              <w:rPr>
                <w:sz w:val="22"/>
                <w:szCs w:val="22"/>
              </w:rPr>
              <w:t> </w:t>
            </w:r>
          </w:p>
        </w:tc>
      </w:tr>
      <w:tr w:rsidR="00F9305F" w:rsidRPr="007109D6" w:rsidTr="00402D39">
        <w:trPr>
          <w:trHeight w:val="6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Отдел финансов администрации МО "Рязановское сельское поселение"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722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  <w:rPr>
                <w:b/>
                <w:bCs/>
                <w:i/>
                <w:iCs/>
              </w:rPr>
            </w:pPr>
            <w:r w:rsidRPr="007109D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  <w:rPr>
                <w:b/>
                <w:bCs/>
                <w:i/>
                <w:iCs/>
              </w:rPr>
            </w:pPr>
            <w:r w:rsidRPr="007109D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  <w:rPr>
                <w:b/>
                <w:bCs/>
                <w:i/>
                <w:iCs/>
              </w:rPr>
            </w:pPr>
            <w:r w:rsidRPr="007109D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  <w:rPr>
                <w:b/>
                <w:bCs/>
                <w:i/>
                <w:iCs/>
              </w:rPr>
            </w:pPr>
            <w:r w:rsidRPr="007109D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right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474,06400</w:t>
            </w:r>
          </w:p>
        </w:tc>
      </w:tr>
      <w:tr w:rsidR="00F9305F" w:rsidRPr="007109D6" w:rsidTr="00402D39">
        <w:trPr>
          <w:trHeight w:val="100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722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09D6" w:rsidRDefault="00F9305F" w:rsidP="007109D6">
            <w:pPr>
              <w:jc w:val="right"/>
            </w:pPr>
            <w:r w:rsidRPr="007109D6">
              <w:rPr>
                <w:sz w:val="22"/>
                <w:szCs w:val="22"/>
              </w:rPr>
              <w:t>414,06400</w:t>
            </w:r>
          </w:p>
        </w:tc>
      </w:tr>
      <w:tr w:rsidR="00F9305F" w:rsidRPr="007109D6" w:rsidTr="00402D39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r w:rsidRPr="007109D6">
              <w:rPr>
                <w:sz w:val="22"/>
                <w:szCs w:val="22"/>
              </w:rPr>
              <w:t>Обеспечение деятельности органов 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722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6000080010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09D6" w:rsidRDefault="00F9305F" w:rsidP="007109D6">
            <w:pPr>
              <w:jc w:val="right"/>
            </w:pPr>
            <w:r w:rsidRPr="007109D6">
              <w:rPr>
                <w:sz w:val="22"/>
                <w:szCs w:val="22"/>
              </w:rPr>
              <w:t>414,06400</w:t>
            </w:r>
          </w:p>
        </w:tc>
      </w:tr>
      <w:tr w:rsidR="00F9305F" w:rsidRPr="007109D6" w:rsidTr="00402D39">
        <w:trPr>
          <w:trHeight w:val="1485"/>
        </w:trPr>
        <w:tc>
          <w:tcPr>
            <w:tcW w:w="3960" w:type="dxa"/>
            <w:tcBorders>
              <w:top w:val="single" w:sz="4" w:space="0" w:color="424242"/>
              <w:left w:val="single" w:sz="4" w:space="0" w:color="424242"/>
              <w:bottom w:val="single" w:sz="4" w:space="0" w:color="424242"/>
              <w:right w:val="single" w:sz="4" w:space="0" w:color="000000"/>
            </w:tcBorders>
            <w:shd w:val="clear" w:color="auto" w:fill="FFFFFF"/>
          </w:tcPr>
          <w:p w:rsidR="00F9305F" w:rsidRPr="007109D6" w:rsidRDefault="00F9305F" w:rsidP="007109D6">
            <w:pPr>
              <w:rPr>
                <w:color w:val="000000"/>
              </w:rPr>
            </w:pPr>
            <w:r w:rsidRPr="007109D6">
              <w:rPr>
                <w:color w:val="000000"/>
                <w:sz w:val="22"/>
                <w:szCs w:val="22"/>
              </w:rPr>
              <w:t>Расходы на выплату персоналу в с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722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6000080010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305F" w:rsidRPr="007109D6" w:rsidRDefault="00F9305F" w:rsidP="007109D6">
            <w:pPr>
              <w:jc w:val="right"/>
            </w:pPr>
            <w:r w:rsidRPr="007109D6">
              <w:rPr>
                <w:sz w:val="22"/>
                <w:szCs w:val="22"/>
              </w:rPr>
              <w:t>392,56400</w:t>
            </w:r>
          </w:p>
        </w:tc>
      </w:tr>
      <w:tr w:rsidR="00F9305F" w:rsidRPr="007109D6" w:rsidTr="00402D39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05F" w:rsidRPr="007109D6" w:rsidRDefault="00F9305F" w:rsidP="007109D6">
            <w:r w:rsidRPr="007109D6">
              <w:rPr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722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6000080010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09D6" w:rsidRDefault="00F9305F" w:rsidP="007109D6">
            <w:pPr>
              <w:jc w:val="right"/>
            </w:pPr>
            <w:r w:rsidRPr="007109D6">
              <w:rPr>
                <w:sz w:val="22"/>
                <w:szCs w:val="22"/>
              </w:rPr>
              <w:t>21,50000</w:t>
            </w:r>
          </w:p>
        </w:tc>
      </w:tr>
      <w:tr w:rsidR="00F9305F" w:rsidRPr="007109D6" w:rsidTr="00402D39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pPr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722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vAlign w:val="center"/>
          </w:tcPr>
          <w:p w:rsidR="00F9305F" w:rsidRPr="007109D6" w:rsidRDefault="00F9305F" w:rsidP="007109D6">
            <w:pPr>
              <w:jc w:val="center"/>
              <w:rPr>
                <w:b/>
                <w:bCs/>
                <w:i/>
                <w:iCs/>
              </w:rPr>
            </w:pPr>
            <w:r w:rsidRPr="007109D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vAlign w:val="center"/>
          </w:tcPr>
          <w:p w:rsidR="00F9305F" w:rsidRPr="007109D6" w:rsidRDefault="00F9305F" w:rsidP="007109D6">
            <w:pPr>
              <w:jc w:val="center"/>
              <w:rPr>
                <w:b/>
                <w:bCs/>
                <w:i/>
                <w:iCs/>
              </w:rPr>
            </w:pPr>
            <w:r w:rsidRPr="007109D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vAlign w:val="center"/>
          </w:tcPr>
          <w:p w:rsidR="00F9305F" w:rsidRPr="007109D6" w:rsidRDefault="00F9305F" w:rsidP="007109D6">
            <w:pPr>
              <w:jc w:val="center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5200000000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vAlign w:val="center"/>
          </w:tcPr>
          <w:p w:rsidR="00F9305F" w:rsidRPr="007109D6" w:rsidRDefault="00F9305F" w:rsidP="007109D6">
            <w:pPr>
              <w:jc w:val="center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noWrap/>
            <w:vAlign w:val="center"/>
          </w:tcPr>
          <w:p w:rsidR="00F9305F" w:rsidRPr="007109D6" w:rsidRDefault="00F9305F" w:rsidP="007109D6">
            <w:pPr>
              <w:jc w:val="right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60,00000</w:t>
            </w:r>
          </w:p>
        </w:tc>
      </w:tr>
      <w:tr w:rsidR="00F9305F" w:rsidRPr="007109D6" w:rsidTr="00402D39">
        <w:trPr>
          <w:trHeight w:val="10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r w:rsidRPr="007109D6">
              <w:t>Осуществление переданных полномочий на осуществление части полномочий по решению вопросов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722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09D6" w:rsidRDefault="00F9305F" w:rsidP="007109D6">
            <w:pPr>
              <w:jc w:val="right"/>
            </w:pPr>
            <w:r w:rsidRPr="007109D6">
              <w:rPr>
                <w:sz w:val="22"/>
                <w:szCs w:val="22"/>
              </w:rPr>
              <w:t>60,00000</w:t>
            </w:r>
          </w:p>
        </w:tc>
      </w:tr>
      <w:tr w:rsidR="00F9305F" w:rsidRPr="007109D6" w:rsidTr="00402D39">
        <w:trPr>
          <w:trHeight w:val="40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r w:rsidRPr="007109D6">
              <w:t>Финансовое обеспечение  переданных полномочий с поселений на уровень муниципального района в сфере внешнего финансового контроля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722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5200061115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09D6" w:rsidRDefault="00F9305F" w:rsidP="007109D6">
            <w:pPr>
              <w:jc w:val="right"/>
            </w:pPr>
            <w:r w:rsidRPr="007109D6">
              <w:rPr>
                <w:sz w:val="22"/>
                <w:szCs w:val="22"/>
              </w:rPr>
              <w:t>19,50000</w:t>
            </w:r>
          </w:p>
        </w:tc>
      </w:tr>
      <w:tr w:rsidR="00F9305F" w:rsidRPr="007109D6" w:rsidTr="00402D39">
        <w:trPr>
          <w:trHeight w:val="31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305F" w:rsidRPr="007109D6" w:rsidRDefault="00F9305F" w:rsidP="007109D6">
            <w:r w:rsidRPr="007109D6"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722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5200061115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09D6" w:rsidRDefault="00F9305F" w:rsidP="007109D6">
            <w:pPr>
              <w:jc w:val="right"/>
            </w:pPr>
            <w:r w:rsidRPr="007109D6">
              <w:rPr>
                <w:sz w:val="22"/>
                <w:szCs w:val="22"/>
              </w:rPr>
              <w:t>19,50000</w:t>
            </w:r>
          </w:p>
        </w:tc>
      </w:tr>
      <w:tr w:rsidR="00F9305F" w:rsidRPr="007109D6" w:rsidTr="00402D39">
        <w:trPr>
          <w:trHeight w:val="126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r w:rsidRPr="007109D6">
              <w:t>Финансовое обеспечение  переданных полномочий с поселений на уровень муниципального района по осуществлению муниципального заказа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722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5200061116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09D6" w:rsidRDefault="00F9305F" w:rsidP="007109D6">
            <w:pPr>
              <w:jc w:val="right"/>
            </w:pPr>
            <w:r w:rsidRPr="007109D6">
              <w:rPr>
                <w:sz w:val="22"/>
                <w:szCs w:val="22"/>
              </w:rPr>
              <w:t>8,80000</w:t>
            </w:r>
          </w:p>
        </w:tc>
      </w:tr>
      <w:tr w:rsidR="00F9305F" w:rsidRPr="007109D6" w:rsidTr="00402D39">
        <w:trPr>
          <w:trHeight w:val="31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305F" w:rsidRPr="007109D6" w:rsidRDefault="00F9305F" w:rsidP="007109D6">
            <w:r w:rsidRPr="007109D6"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722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5200061116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09D6" w:rsidRDefault="00F9305F" w:rsidP="007109D6">
            <w:pPr>
              <w:jc w:val="right"/>
            </w:pPr>
            <w:r w:rsidRPr="007109D6">
              <w:rPr>
                <w:sz w:val="22"/>
                <w:szCs w:val="22"/>
              </w:rPr>
              <w:t>8,80000</w:t>
            </w:r>
          </w:p>
        </w:tc>
      </w:tr>
      <w:tr w:rsidR="00F9305F" w:rsidRPr="007109D6" w:rsidTr="00402D39">
        <w:trPr>
          <w:trHeight w:val="1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r w:rsidRPr="007109D6">
              <w:t>Финансовое обеспечение  переданных полномочий с поселений на уровень муниципального района по осуществлению на проведение антикоррупции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722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52200061118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09D6" w:rsidRDefault="00F9305F" w:rsidP="007109D6">
            <w:pPr>
              <w:jc w:val="right"/>
            </w:pPr>
            <w:r w:rsidRPr="007109D6">
              <w:rPr>
                <w:sz w:val="22"/>
                <w:szCs w:val="22"/>
              </w:rPr>
              <w:t>0,00000</w:t>
            </w:r>
          </w:p>
        </w:tc>
      </w:tr>
      <w:tr w:rsidR="00F9305F" w:rsidRPr="007109D6" w:rsidTr="00402D39">
        <w:trPr>
          <w:trHeight w:val="126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r w:rsidRPr="007109D6">
              <w:t>Финансовое обеспечение  переданных полномочий с поселений на уровень муниципального района в сфере внутреннего финансового контроля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722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52200061119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09D6" w:rsidRDefault="00F9305F" w:rsidP="007109D6">
            <w:pPr>
              <w:jc w:val="right"/>
            </w:pPr>
            <w:r w:rsidRPr="007109D6">
              <w:rPr>
                <w:sz w:val="22"/>
                <w:szCs w:val="22"/>
              </w:rPr>
              <w:t>12,60000</w:t>
            </w:r>
          </w:p>
        </w:tc>
      </w:tr>
      <w:tr w:rsidR="00F9305F" w:rsidRPr="007109D6" w:rsidTr="00402D39">
        <w:trPr>
          <w:trHeight w:val="31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305F" w:rsidRPr="007109D6" w:rsidRDefault="00F9305F" w:rsidP="007109D6">
            <w:r w:rsidRPr="007109D6"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722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52200061119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09D6" w:rsidRDefault="00F9305F" w:rsidP="007109D6">
            <w:pPr>
              <w:jc w:val="right"/>
            </w:pPr>
            <w:r w:rsidRPr="007109D6">
              <w:rPr>
                <w:sz w:val="22"/>
                <w:szCs w:val="22"/>
              </w:rPr>
              <w:t>12,60000</w:t>
            </w:r>
          </w:p>
        </w:tc>
      </w:tr>
      <w:tr w:rsidR="00F9305F" w:rsidRPr="007109D6" w:rsidTr="00402D39">
        <w:trPr>
          <w:trHeight w:val="172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r w:rsidRPr="007109D6">
              <w:t xml:space="preserve">Финансовое обеспечение переданных полномочий с поселений на уровень муниципального района на решение вопросов местного значения в части градостроительной деятельности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722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52200061120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09D6" w:rsidRDefault="00F9305F" w:rsidP="007109D6">
            <w:pPr>
              <w:jc w:val="right"/>
            </w:pPr>
            <w:r w:rsidRPr="007109D6">
              <w:rPr>
                <w:sz w:val="22"/>
                <w:szCs w:val="22"/>
              </w:rPr>
              <w:t>19,10000</w:t>
            </w:r>
          </w:p>
        </w:tc>
      </w:tr>
      <w:tr w:rsidR="00F9305F" w:rsidRPr="007109D6" w:rsidTr="00402D39">
        <w:trPr>
          <w:trHeight w:val="31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305F" w:rsidRPr="007109D6" w:rsidRDefault="00F9305F" w:rsidP="007109D6">
            <w:r w:rsidRPr="007109D6"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722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52200061120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09D6" w:rsidRDefault="00F9305F" w:rsidP="007109D6">
            <w:pPr>
              <w:jc w:val="right"/>
            </w:pPr>
            <w:r w:rsidRPr="007109D6">
              <w:rPr>
                <w:sz w:val="22"/>
                <w:szCs w:val="22"/>
              </w:rPr>
              <w:t>19,10000</w:t>
            </w:r>
          </w:p>
        </w:tc>
      </w:tr>
      <w:tr w:rsidR="00F9305F" w:rsidRPr="007109D6" w:rsidTr="00402D39">
        <w:trPr>
          <w:trHeight w:val="11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05F" w:rsidRPr="007109D6" w:rsidRDefault="00F9305F" w:rsidP="007109D6">
            <w:pPr>
              <w:jc w:val="center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Муниципальное казённое учреждение культуры "Центр культуры и досуга" МО "Рязановское сельское поселение"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05F" w:rsidRPr="007109D6" w:rsidRDefault="00F9305F" w:rsidP="007109D6">
            <w:pPr>
              <w:jc w:val="center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758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05F" w:rsidRPr="007109D6" w:rsidRDefault="00F9305F" w:rsidP="007109D6">
            <w:pPr>
              <w:jc w:val="center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05F" w:rsidRPr="007109D6" w:rsidRDefault="00F9305F" w:rsidP="007109D6">
            <w:pPr>
              <w:jc w:val="center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05F" w:rsidRPr="007109D6" w:rsidRDefault="00F9305F" w:rsidP="007109D6">
            <w:pPr>
              <w:jc w:val="center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05F" w:rsidRPr="007109D6" w:rsidRDefault="00F9305F" w:rsidP="007109D6">
            <w:pPr>
              <w:jc w:val="center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305F" w:rsidRPr="007109D6" w:rsidRDefault="00F9305F" w:rsidP="007109D6">
            <w:pPr>
              <w:jc w:val="right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2982,91200</w:t>
            </w:r>
          </w:p>
        </w:tc>
      </w:tr>
      <w:tr w:rsidR="00F9305F" w:rsidRPr="007109D6" w:rsidTr="00402D39">
        <w:trPr>
          <w:trHeight w:val="5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pPr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05F" w:rsidRPr="007109D6" w:rsidRDefault="00F9305F" w:rsidP="007109D6">
            <w:pPr>
              <w:jc w:val="center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758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09D6" w:rsidRDefault="00F9305F" w:rsidP="007109D6">
            <w:pPr>
              <w:jc w:val="right"/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2982,91200</w:t>
            </w:r>
          </w:p>
        </w:tc>
      </w:tr>
      <w:tr w:rsidR="00F9305F" w:rsidRPr="007109D6" w:rsidTr="00402D39">
        <w:trPr>
          <w:trHeight w:val="1605"/>
        </w:trPr>
        <w:tc>
          <w:tcPr>
            <w:tcW w:w="3960" w:type="dxa"/>
            <w:tcBorders>
              <w:top w:val="nil"/>
              <w:left w:val="single" w:sz="4" w:space="0" w:color="424242"/>
              <w:bottom w:val="single" w:sz="4" w:space="0" w:color="424242"/>
              <w:right w:val="single" w:sz="4" w:space="0" w:color="000000"/>
            </w:tcBorders>
          </w:tcPr>
          <w:p w:rsidR="00F9305F" w:rsidRPr="007109D6" w:rsidRDefault="00F9305F" w:rsidP="007109D6">
            <w:pPr>
              <w:rPr>
                <w:color w:val="000000"/>
              </w:rPr>
            </w:pPr>
            <w:r w:rsidRPr="007109D6">
              <w:rPr>
                <w:color w:val="000000"/>
                <w:sz w:val="22"/>
                <w:szCs w:val="22"/>
              </w:rPr>
              <w:t>Расходы на выплату персоналу в с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758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6000061045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09D6" w:rsidRDefault="00F9305F" w:rsidP="007109D6">
            <w:pPr>
              <w:jc w:val="right"/>
            </w:pPr>
            <w:r w:rsidRPr="007109D6">
              <w:rPr>
                <w:sz w:val="22"/>
                <w:szCs w:val="22"/>
              </w:rPr>
              <w:t>2226,91200</w:t>
            </w:r>
          </w:p>
        </w:tc>
      </w:tr>
      <w:tr w:rsidR="00F9305F" w:rsidRPr="007109D6" w:rsidTr="00402D39">
        <w:trPr>
          <w:trHeight w:val="5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05F" w:rsidRPr="007109D6" w:rsidRDefault="00F9305F" w:rsidP="007109D6">
            <w:r w:rsidRPr="007109D6">
              <w:rPr>
                <w:sz w:val="22"/>
                <w:szCs w:val="22"/>
              </w:rPr>
              <w:t xml:space="preserve"> Закупка товаров, работ,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758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6000061045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5F" w:rsidRPr="007109D6" w:rsidRDefault="00F9305F" w:rsidP="007109D6">
            <w:pPr>
              <w:jc w:val="center"/>
            </w:pPr>
            <w:r w:rsidRPr="007109D6">
              <w:rPr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09D6" w:rsidRDefault="00F9305F" w:rsidP="007109D6">
            <w:pPr>
              <w:jc w:val="right"/>
            </w:pPr>
            <w:r w:rsidRPr="007109D6">
              <w:rPr>
                <w:sz w:val="22"/>
                <w:szCs w:val="22"/>
              </w:rPr>
              <w:t>756,00000</w:t>
            </w:r>
          </w:p>
        </w:tc>
      </w:tr>
      <w:tr w:rsidR="00F9305F" w:rsidRPr="007109D6" w:rsidTr="00402D39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pPr>
              <w:rPr>
                <w:b/>
                <w:bCs/>
                <w:sz w:val="28"/>
                <w:szCs w:val="28"/>
              </w:rPr>
            </w:pPr>
            <w:r w:rsidRPr="007109D6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05F" w:rsidRPr="007109D6" w:rsidRDefault="00F9305F" w:rsidP="007109D6">
            <w:pPr>
              <w:rPr>
                <w:b/>
                <w:bCs/>
              </w:rPr>
            </w:pPr>
            <w:r w:rsidRPr="007109D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05F" w:rsidRPr="007109D6" w:rsidRDefault="00F9305F" w:rsidP="007109D6">
            <w:pPr>
              <w:rPr>
                <w:color w:val="000000"/>
              </w:rPr>
            </w:pPr>
            <w:r w:rsidRPr="007109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05F" w:rsidRPr="007109D6" w:rsidRDefault="00F9305F" w:rsidP="007109D6">
            <w:pPr>
              <w:rPr>
                <w:color w:val="000000"/>
              </w:rPr>
            </w:pPr>
            <w:r w:rsidRPr="007109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05F" w:rsidRPr="007109D6" w:rsidRDefault="00F9305F" w:rsidP="007109D6">
            <w:pPr>
              <w:jc w:val="right"/>
              <w:rPr>
                <w:color w:val="000000"/>
              </w:rPr>
            </w:pPr>
            <w:r w:rsidRPr="007109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05F" w:rsidRPr="007109D6" w:rsidRDefault="00F9305F" w:rsidP="007109D6">
            <w:pPr>
              <w:rPr>
                <w:color w:val="000000"/>
              </w:rPr>
            </w:pPr>
            <w:r w:rsidRPr="007109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5F" w:rsidRPr="007109D6" w:rsidRDefault="00F9305F" w:rsidP="007109D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11104,99521</w:t>
            </w:r>
          </w:p>
        </w:tc>
      </w:tr>
    </w:tbl>
    <w:p w:rsidR="00F9305F" w:rsidRDefault="00F9305F" w:rsidP="00402D39">
      <w:pPr>
        <w:tabs>
          <w:tab w:val="left" w:pos="4680"/>
          <w:tab w:val="center" w:pos="4950"/>
          <w:tab w:val="right" w:pos="9900"/>
        </w:tabs>
        <w:rPr>
          <w:sz w:val="20"/>
          <w:szCs w:val="20"/>
        </w:rPr>
      </w:pPr>
      <w:r w:rsidRPr="00BC6469">
        <w:rPr>
          <w:sz w:val="20"/>
          <w:szCs w:val="20"/>
        </w:rPr>
        <w:t xml:space="preserve">                                                                                  </w:t>
      </w:r>
    </w:p>
    <w:sectPr w:rsidR="00F9305F" w:rsidSect="00174DF3">
      <w:pgSz w:w="11906" w:h="16838"/>
      <w:pgMar w:top="1134" w:right="926" w:bottom="1134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05F" w:rsidRDefault="00F9305F" w:rsidP="00846224">
      <w:r>
        <w:separator/>
      </w:r>
    </w:p>
  </w:endnote>
  <w:endnote w:type="continuationSeparator" w:id="0">
    <w:p w:rsidR="00F9305F" w:rsidRDefault="00F9305F" w:rsidP="00846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05F" w:rsidRDefault="00F9305F" w:rsidP="00846224">
      <w:r>
        <w:separator/>
      </w:r>
    </w:p>
  </w:footnote>
  <w:footnote w:type="continuationSeparator" w:id="0">
    <w:p w:rsidR="00F9305F" w:rsidRDefault="00F9305F" w:rsidP="008462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224"/>
    <w:rsid w:val="00026510"/>
    <w:rsid w:val="0002681F"/>
    <w:rsid w:val="000319CA"/>
    <w:rsid w:val="00041274"/>
    <w:rsid w:val="000541BE"/>
    <w:rsid w:val="00062409"/>
    <w:rsid w:val="000640AD"/>
    <w:rsid w:val="00084C66"/>
    <w:rsid w:val="00094C30"/>
    <w:rsid w:val="000A53B5"/>
    <w:rsid w:val="000C1B74"/>
    <w:rsid w:val="000D7EE1"/>
    <w:rsid w:val="000E7F38"/>
    <w:rsid w:val="00105818"/>
    <w:rsid w:val="0011148B"/>
    <w:rsid w:val="00125302"/>
    <w:rsid w:val="00126564"/>
    <w:rsid w:val="00134566"/>
    <w:rsid w:val="00135A6B"/>
    <w:rsid w:val="00161265"/>
    <w:rsid w:val="00174DF3"/>
    <w:rsid w:val="00176AD0"/>
    <w:rsid w:val="001B4A68"/>
    <w:rsid w:val="001C2BE1"/>
    <w:rsid w:val="001E27B6"/>
    <w:rsid w:val="001F41ED"/>
    <w:rsid w:val="0020533B"/>
    <w:rsid w:val="002120F0"/>
    <w:rsid w:val="00213FD3"/>
    <w:rsid w:val="00216E39"/>
    <w:rsid w:val="00223119"/>
    <w:rsid w:val="00225C07"/>
    <w:rsid w:val="00233C6A"/>
    <w:rsid w:val="00234862"/>
    <w:rsid w:val="002435A7"/>
    <w:rsid w:val="00260A8B"/>
    <w:rsid w:val="0026370B"/>
    <w:rsid w:val="0029574B"/>
    <w:rsid w:val="00297A1C"/>
    <w:rsid w:val="002A2A78"/>
    <w:rsid w:val="002A4146"/>
    <w:rsid w:val="002A5C3A"/>
    <w:rsid w:val="002C2E06"/>
    <w:rsid w:val="002D7B91"/>
    <w:rsid w:val="002E272A"/>
    <w:rsid w:val="002E3754"/>
    <w:rsid w:val="002E5CCD"/>
    <w:rsid w:val="002E6492"/>
    <w:rsid w:val="00303283"/>
    <w:rsid w:val="003215CA"/>
    <w:rsid w:val="00325B52"/>
    <w:rsid w:val="00330E7D"/>
    <w:rsid w:val="0033206C"/>
    <w:rsid w:val="003351BA"/>
    <w:rsid w:val="0035124A"/>
    <w:rsid w:val="0036697B"/>
    <w:rsid w:val="00367253"/>
    <w:rsid w:val="003724F8"/>
    <w:rsid w:val="003748C6"/>
    <w:rsid w:val="00380247"/>
    <w:rsid w:val="00380454"/>
    <w:rsid w:val="003D13F5"/>
    <w:rsid w:val="003D4F40"/>
    <w:rsid w:val="003E0A0C"/>
    <w:rsid w:val="003E1387"/>
    <w:rsid w:val="003F5C65"/>
    <w:rsid w:val="003F73D6"/>
    <w:rsid w:val="00402D39"/>
    <w:rsid w:val="004329E5"/>
    <w:rsid w:val="004352CA"/>
    <w:rsid w:val="00444C85"/>
    <w:rsid w:val="00445D5B"/>
    <w:rsid w:val="004604A9"/>
    <w:rsid w:val="00461121"/>
    <w:rsid w:val="00471E59"/>
    <w:rsid w:val="0049113C"/>
    <w:rsid w:val="004A3894"/>
    <w:rsid w:val="004A48EE"/>
    <w:rsid w:val="004C45E2"/>
    <w:rsid w:val="004D047E"/>
    <w:rsid w:val="004D6531"/>
    <w:rsid w:val="004E1817"/>
    <w:rsid w:val="004F02C2"/>
    <w:rsid w:val="004F40D9"/>
    <w:rsid w:val="005110F2"/>
    <w:rsid w:val="0052747C"/>
    <w:rsid w:val="00556D41"/>
    <w:rsid w:val="0056013B"/>
    <w:rsid w:val="00561DC0"/>
    <w:rsid w:val="0057113B"/>
    <w:rsid w:val="00576384"/>
    <w:rsid w:val="00594240"/>
    <w:rsid w:val="005A790C"/>
    <w:rsid w:val="005C7E60"/>
    <w:rsid w:val="005D6C79"/>
    <w:rsid w:val="005F1193"/>
    <w:rsid w:val="00601E28"/>
    <w:rsid w:val="006138D0"/>
    <w:rsid w:val="00650667"/>
    <w:rsid w:val="00650D82"/>
    <w:rsid w:val="00652777"/>
    <w:rsid w:val="00657A66"/>
    <w:rsid w:val="0066355C"/>
    <w:rsid w:val="00681655"/>
    <w:rsid w:val="00693D31"/>
    <w:rsid w:val="006A4C40"/>
    <w:rsid w:val="006B096E"/>
    <w:rsid w:val="006B24FA"/>
    <w:rsid w:val="006D2AB5"/>
    <w:rsid w:val="006D2B23"/>
    <w:rsid w:val="006D57E5"/>
    <w:rsid w:val="006E7319"/>
    <w:rsid w:val="006F0555"/>
    <w:rsid w:val="006F406D"/>
    <w:rsid w:val="006F790B"/>
    <w:rsid w:val="00703012"/>
    <w:rsid w:val="007109D6"/>
    <w:rsid w:val="00711510"/>
    <w:rsid w:val="00715152"/>
    <w:rsid w:val="00715196"/>
    <w:rsid w:val="00723ED3"/>
    <w:rsid w:val="00725177"/>
    <w:rsid w:val="00736DB7"/>
    <w:rsid w:val="00763110"/>
    <w:rsid w:val="00772253"/>
    <w:rsid w:val="00773544"/>
    <w:rsid w:val="007A5CC1"/>
    <w:rsid w:val="007A5F1B"/>
    <w:rsid w:val="007B2A82"/>
    <w:rsid w:val="007D07BD"/>
    <w:rsid w:val="007E614E"/>
    <w:rsid w:val="007F2E74"/>
    <w:rsid w:val="00803FD6"/>
    <w:rsid w:val="008079A9"/>
    <w:rsid w:val="008168C7"/>
    <w:rsid w:val="008445D6"/>
    <w:rsid w:val="00844BC6"/>
    <w:rsid w:val="008459EF"/>
    <w:rsid w:val="00846224"/>
    <w:rsid w:val="00847A1C"/>
    <w:rsid w:val="00865692"/>
    <w:rsid w:val="00870FD1"/>
    <w:rsid w:val="00876897"/>
    <w:rsid w:val="00881AD2"/>
    <w:rsid w:val="008918C5"/>
    <w:rsid w:val="008945F4"/>
    <w:rsid w:val="008A2FD7"/>
    <w:rsid w:val="008A42C3"/>
    <w:rsid w:val="008C7878"/>
    <w:rsid w:val="008F326E"/>
    <w:rsid w:val="009408A6"/>
    <w:rsid w:val="00941033"/>
    <w:rsid w:val="00946BEB"/>
    <w:rsid w:val="00946ED3"/>
    <w:rsid w:val="00961737"/>
    <w:rsid w:val="0096742B"/>
    <w:rsid w:val="00981468"/>
    <w:rsid w:val="00983698"/>
    <w:rsid w:val="009846BE"/>
    <w:rsid w:val="00992873"/>
    <w:rsid w:val="009C25B7"/>
    <w:rsid w:val="009D537C"/>
    <w:rsid w:val="009D67AF"/>
    <w:rsid w:val="009F4769"/>
    <w:rsid w:val="00A0092B"/>
    <w:rsid w:val="00A024B7"/>
    <w:rsid w:val="00A126D8"/>
    <w:rsid w:val="00A362FC"/>
    <w:rsid w:val="00A651A7"/>
    <w:rsid w:val="00A90B24"/>
    <w:rsid w:val="00A9534C"/>
    <w:rsid w:val="00AA04C1"/>
    <w:rsid w:val="00AA3341"/>
    <w:rsid w:val="00AA5305"/>
    <w:rsid w:val="00AB2133"/>
    <w:rsid w:val="00AB3196"/>
    <w:rsid w:val="00AB7343"/>
    <w:rsid w:val="00AC1E67"/>
    <w:rsid w:val="00AC2DE4"/>
    <w:rsid w:val="00AC55B9"/>
    <w:rsid w:val="00AD17B0"/>
    <w:rsid w:val="00AD6C0B"/>
    <w:rsid w:val="00AE76DF"/>
    <w:rsid w:val="00AF30B2"/>
    <w:rsid w:val="00AF453B"/>
    <w:rsid w:val="00B012AC"/>
    <w:rsid w:val="00B10C71"/>
    <w:rsid w:val="00B1152A"/>
    <w:rsid w:val="00B20ACA"/>
    <w:rsid w:val="00B21D21"/>
    <w:rsid w:val="00B33F03"/>
    <w:rsid w:val="00B35385"/>
    <w:rsid w:val="00B4299F"/>
    <w:rsid w:val="00B471AF"/>
    <w:rsid w:val="00B47CB4"/>
    <w:rsid w:val="00B47D24"/>
    <w:rsid w:val="00B7449C"/>
    <w:rsid w:val="00B745F3"/>
    <w:rsid w:val="00B9208F"/>
    <w:rsid w:val="00B95C2D"/>
    <w:rsid w:val="00B979A9"/>
    <w:rsid w:val="00BB192D"/>
    <w:rsid w:val="00BB4D1A"/>
    <w:rsid w:val="00BC01EB"/>
    <w:rsid w:val="00BC6469"/>
    <w:rsid w:val="00BD0A16"/>
    <w:rsid w:val="00BE7866"/>
    <w:rsid w:val="00C002A3"/>
    <w:rsid w:val="00C030A9"/>
    <w:rsid w:val="00C032D2"/>
    <w:rsid w:val="00C20DDE"/>
    <w:rsid w:val="00C21038"/>
    <w:rsid w:val="00C25135"/>
    <w:rsid w:val="00C40EC7"/>
    <w:rsid w:val="00C538A0"/>
    <w:rsid w:val="00C6283D"/>
    <w:rsid w:val="00C65865"/>
    <w:rsid w:val="00C6720F"/>
    <w:rsid w:val="00C71A62"/>
    <w:rsid w:val="00C73BD6"/>
    <w:rsid w:val="00C81170"/>
    <w:rsid w:val="00C81D16"/>
    <w:rsid w:val="00C8229F"/>
    <w:rsid w:val="00C83BEE"/>
    <w:rsid w:val="00C83FA7"/>
    <w:rsid w:val="00C94FEC"/>
    <w:rsid w:val="00CA735A"/>
    <w:rsid w:val="00CA7C66"/>
    <w:rsid w:val="00CB6C6E"/>
    <w:rsid w:val="00CC0F0A"/>
    <w:rsid w:val="00CC1512"/>
    <w:rsid w:val="00CE59FA"/>
    <w:rsid w:val="00CE5A81"/>
    <w:rsid w:val="00CF103B"/>
    <w:rsid w:val="00D04387"/>
    <w:rsid w:val="00D1296F"/>
    <w:rsid w:val="00D17F46"/>
    <w:rsid w:val="00D32170"/>
    <w:rsid w:val="00D34ACB"/>
    <w:rsid w:val="00D37F50"/>
    <w:rsid w:val="00D91174"/>
    <w:rsid w:val="00D942A5"/>
    <w:rsid w:val="00DB3574"/>
    <w:rsid w:val="00DF0B5B"/>
    <w:rsid w:val="00DF6515"/>
    <w:rsid w:val="00E17018"/>
    <w:rsid w:val="00E22D5C"/>
    <w:rsid w:val="00E24625"/>
    <w:rsid w:val="00E66772"/>
    <w:rsid w:val="00E75A68"/>
    <w:rsid w:val="00E76E7C"/>
    <w:rsid w:val="00E81398"/>
    <w:rsid w:val="00E9069F"/>
    <w:rsid w:val="00EB173E"/>
    <w:rsid w:val="00EB5A95"/>
    <w:rsid w:val="00EF0BC5"/>
    <w:rsid w:val="00EF0F93"/>
    <w:rsid w:val="00EF1006"/>
    <w:rsid w:val="00EF6481"/>
    <w:rsid w:val="00F07B82"/>
    <w:rsid w:val="00F106A4"/>
    <w:rsid w:val="00F31784"/>
    <w:rsid w:val="00F443E5"/>
    <w:rsid w:val="00F5276F"/>
    <w:rsid w:val="00F71A8A"/>
    <w:rsid w:val="00F7391D"/>
    <w:rsid w:val="00F77F2B"/>
    <w:rsid w:val="00F90E5B"/>
    <w:rsid w:val="00F9305F"/>
    <w:rsid w:val="00FB6E1A"/>
    <w:rsid w:val="00FE2050"/>
    <w:rsid w:val="00FE57B0"/>
    <w:rsid w:val="00FF2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22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846224"/>
    <w:pPr>
      <w:keepNext/>
      <w:jc w:val="center"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84622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uiPriority w:val="99"/>
    <w:rsid w:val="00846224"/>
    <w:rPr>
      <w:rFonts w:ascii="Verdana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84622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846224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84622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462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462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84622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6224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846224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46224"/>
    <w:rPr>
      <w:rFonts w:ascii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846224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84622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4622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аголовок"/>
    <w:basedOn w:val="Normal"/>
    <w:next w:val="BodyText"/>
    <w:uiPriority w:val="99"/>
    <w:rsid w:val="00846224"/>
    <w:pPr>
      <w:keepNext/>
      <w:suppressAutoHyphens/>
      <w:autoSpaceDE w:val="0"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character" w:customStyle="1" w:styleId="blk">
    <w:name w:val="blk"/>
    <w:basedOn w:val="DefaultParagraphFont"/>
    <w:uiPriority w:val="99"/>
    <w:rsid w:val="00846224"/>
    <w:rPr>
      <w:rFonts w:cs="Times New Roman"/>
    </w:rPr>
  </w:style>
  <w:style w:type="paragraph" w:customStyle="1" w:styleId="ConsPlusNormal">
    <w:name w:val="ConsPlusNormal"/>
    <w:uiPriority w:val="99"/>
    <w:rsid w:val="0084622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84622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6224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7113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7113B"/>
    <w:rPr>
      <w:rFonts w:cs="Times New Roman"/>
      <w:color w:val="800080"/>
      <w:u w:val="single"/>
    </w:rPr>
  </w:style>
  <w:style w:type="paragraph" w:customStyle="1" w:styleId="xl67">
    <w:name w:val="xl67"/>
    <w:basedOn w:val="Normal"/>
    <w:uiPriority w:val="99"/>
    <w:rsid w:val="005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8"/>
      <w:szCs w:val="28"/>
    </w:rPr>
  </w:style>
  <w:style w:type="paragraph" w:customStyle="1" w:styleId="xl68">
    <w:name w:val="xl68"/>
    <w:basedOn w:val="Normal"/>
    <w:uiPriority w:val="99"/>
    <w:rsid w:val="005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69">
    <w:name w:val="xl69"/>
    <w:basedOn w:val="Normal"/>
    <w:uiPriority w:val="99"/>
    <w:rsid w:val="005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0">
    <w:name w:val="xl70"/>
    <w:basedOn w:val="Normal"/>
    <w:uiPriority w:val="99"/>
    <w:rsid w:val="005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Normal"/>
    <w:uiPriority w:val="99"/>
    <w:rsid w:val="005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</w:rPr>
  </w:style>
  <w:style w:type="paragraph" w:customStyle="1" w:styleId="xl72">
    <w:name w:val="xl72"/>
    <w:basedOn w:val="Normal"/>
    <w:uiPriority w:val="99"/>
    <w:rsid w:val="005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3">
    <w:name w:val="xl73"/>
    <w:basedOn w:val="Normal"/>
    <w:uiPriority w:val="99"/>
    <w:rsid w:val="005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</w:rPr>
  </w:style>
  <w:style w:type="paragraph" w:customStyle="1" w:styleId="xl74">
    <w:name w:val="xl74"/>
    <w:basedOn w:val="Normal"/>
    <w:uiPriority w:val="99"/>
    <w:rsid w:val="005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75">
    <w:name w:val="xl75"/>
    <w:basedOn w:val="Normal"/>
    <w:uiPriority w:val="99"/>
    <w:rsid w:val="005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18"/>
      <w:szCs w:val="18"/>
    </w:rPr>
  </w:style>
  <w:style w:type="paragraph" w:customStyle="1" w:styleId="xl76">
    <w:name w:val="xl76"/>
    <w:basedOn w:val="Normal"/>
    <w:uiPriority w:val="99"/>
    <w:rsid w:val="005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18"/>
      <w:szCs w:val="18"/>
    </w:rPr>
  </w:style>
  <w:style w:type="paragraph" w:customStyle="1" w:styleId="xl77">
    <w:name w:val="xl77"/>
    <w:basedOn w:val="Normal"/>
    <w:uiPriority w:val="99"/>
    <w:rsid w:val="005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Normal"/>
    <w:uiPriority w:val="99"/>
    <w:rsid w:val="005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79">
    <w:name w:val="xl79"/>
    <w:basedOn w:val="Normal"/>
    <w:uiPriority w:val="99"/>
    <w:rsid w:val="005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</w:rPr>
  </w:style>
  <w:style w:type="paragraph" w:customStyle="1" w:styleId="xl80">
    <w:name w:val="xl80"/>
    <w:basedOn w:val="Normal"/>
    <w:uiPriority w:val="99"/>
    <w:rsid w:val="005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81">
    <w:name w:val="xl81"/>
    <w:basedOn w:val="Normal"/>
    <w:uiPriority w:val="99"/>
    <w:rsid w:val="005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</w:rPr>
  </w:style>
  <w:style w:type="paragraph" w:customStyle="1" w:styleId="xl82">
    <w:name w:val="xl82"/>
    <w:basedOn w:val="Normal"/>
    <w:uiPriority w:val="99"/>
    <w:rsid w:val="005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</w:rPr>
  </w:style>
  <w:style w:type="paragraph" w:customStyle="1" w:styleId="xl83">
    <w:name w:val="xl83"/>
    <w:basedOn w:val="Normal"/>
    <w:uiPriority w:val="99"/>
    <w:rsid w:val="005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4">
    <w:name w:val="xl84"/>
    <w:basedOn w:val="Normal"/>
    <w:uiPriority w:val="99"/>
    <w:rsid w:val="005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</w:rPr>
  </w:style>
  <w:style w:type="paragraph" w:customStyle="1" w:styleId="xl85">
    <w:name w:val="xl85"/>
    <w:basedOn w:val="Normal"/>
    <w:uiPriority w:val="99"/>
    <w:rsid w:val="005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86">
    <w:name w:val="xl86"/>
    <w:basedOn w:val="Normal"/>
    <w:uiPriority w:val="99"/>
    <w:rsid w:val="005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</w:rPr>
  </w:style>
  <w:style w:type="paragraph" w:customStyle="1" w:styleId="xl87">
    <w:name w:val="xl87"/>
    <w:basedOn w:val="Normal"/>
    <w:uiPriority w:val="99"/>
    <w:rsid w:val="005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</w:rPr>
  </w:style>
  <w:style w:type="paragraph" w:customStyle="1" w:styleId="xl88">
    <w:name w:val="xl88"/>
    <w:basedOn w:val="Normal"/>
    <w:uiPriority w:val="99"/>
    <w:rsid w:val="005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16"/>
      <w:szCs w:val="16"/>
    </w:rPr>
  </w:style>
  <w:style w:type="paragraph" w:customStyle="1" w:styleId="xl89">
    <w:name w:val="xl89"/>
    <w:basedOn w:val="Normal"/>
    <w:uiPriority w:val="99"/>
    <w:rsid w:val="005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90">
    <w:name w:val="xl90"/>
    <w:basedOn w:val="Normal"/>
    <w:uiPriority w:val="99"/>
    <w:rsid w:val="005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91">
    <w:name w:val="xl91"/>
    <w:basedOn w:val="Normal"/>
    <w:uiPriority w:val="99"/>
    <w:rsid w:val="0057113B"/>
    <w:pPr>
      <w:pBdr>
        <w:top w:val="single" w:sz="4" w:space="0" w:color="424242"/>
        <w:left w:val="single" w:sz="4" w:space="0" w:color="424242"/>
        <w:bottom w:val="single" w:sz="4" w:space="0" w:color="424242"/>
        <w:right w:val="single" w:sz="4" w:space="0" w:color="000000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92">
    <w:name w:val="xl92"/>
    <w:basedOn w:val="Normal"/>
    <w:uiPriority w:val="99"/>
    <w:rsid w:val="005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3E3E3"/>
      <w:spacing w:before="100" w:beforeAutospacing="1" w:after="100" w:afterAutospacing="1"/>
      <w:jc w:val="right"/>
      <w:textAlignment w:val="center"/>
    </w:pPr>
    <w:rPr>
      <w:rFonts w:eastAsia="Calibri"/>
      <w:b/>
      <w:bCs/>
    </w:rPr>
  </w:style>
  <w:style w:type="paragraph" w:customStyle="1" w:styleId="xl93">
    <w:name w:val="xl93"/>
    <w:basedOn w:val="Normal"/>
    <w:uiPriority w:val="99"/>
    <w:rsid w:val="005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3E3E3"/>
      <w:spacing w:before="100" w:beforeAutospacing="1" w:after="100" w:afterAutospacing="1"/>
      <w:textAlignment w:val="center"/>
    </w:pPr>
    <w:rPr>
      <w:rFonts w:eastAsia="Calibri"/>
      <w:b/>
      <w:bCs/>
    </w:rPr>
  </w:style>
  <w:style w:type="paragraph" w:customStyle="1" w:styleId="xl94">
    <w:name w:val="xl94"/>
    <w:basedOn w:val="Normal"/>
    <w:uiPriority w:val="99"/>
    <w:rsid w:val="005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3E3E3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Normal"/>
    <w:uiPriority w:val="99"/>
    <w:rsid w:val="005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96">
    <w:name w:val="xl96"/>
    <w:basedOn w:val="Normal"/>
    <w:uiPriority w:val="99"/>
    <w:rsid w:val="005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Normal"/>
    <w:uiPriority w:val="99"/>
    <w:rsid w:val="005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</w:rPr>
  </w:style>
  <w:style w:type="paragraph" w:customStyle="1" w:styleId="xl98">
    <w:name w:val="xl98"/>
    <w:basedOn w:val="Normal"/>
    <w:uiPriority w:val="99"/>
    <w:rsid w:val="005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99">
    <w:name w:val="xl99"/>
    <w:basedOn w:val="Normal"/>
    <w:uiPriority w:val="99"/>
    <w:rsid w:val="005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100">
    <w:name w:val="xl100"/>
    <w:basedOn w:val="Normal"/>
    <w:uiPriority w:val="99"/>
    <w:rsid w:val="005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101">
    <w:name w:val="xl101"/>
    <w:basedOn w:val="Normal"/>
    <w:uiPriority w:val="99"/>
    <w:rsid w:val="0057113B"/>
    <w:pPr>
      <w:pBdr>
        <w:top w:val="single" w:sz="4" w:space="0" w:color="424242"/>
        <w:left w:val="single" w:sz="4" w:space="0" w:color="424242"/>
        <w:bottom w:val="single" w:sz="4" w:space="0" w:color="424242"/>
        <w:right w:val="single" w:sz="4" w:space="0" w:color="000000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102">
    <w:name w:val="xl102"/>
    <w:basedOn w:val="Normal"/>
    <w:uiPriority w:val="99"/>
    <w:rsid w:val="005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3E3E3"/>
      <w:spacing w:before="100" w:beforeAutospacing="1" w:after="100" w:afterAutospacing="1"/>
      <w:textAlignment w:val="top"/>
    </w:pPr>
    <w:rPr>
      <w:rFonts w:eastAsia="Calibri"/>
      <w:b/>
      <w:bCs/>
    </w:rPr>
  </w:style>
  <w:style w:type="paragraph" w:customStyle="1" w:styleId="xl103">
    <w:name w:val="xl103"/>
    <w:basedOn w:val="Normal"/>
    <w:uiPriority w:val="99"/>
    <w:rsid w:val="005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3E3E3"/>
      <w:spacing w:before="100" w:beforeAutospacing="1" w:after="100" w:afterAutospacing="1"/>
      <w:jc w:val="right"/>
      <w:textAlignment w:val="top"/>
    </w:pPr>
    <w:rPr>
      <w:rFonts w:eastAsia="Calibri"/>
      <w:b/>
      <w:bCs/>
    </w:rPr>
  </w:style>
  <w:style w:type="paragraph" w:customStyle="1" w:styleId="xl104">
    <w:name w:val="xl104"/>
    <w:basedOn w:val="Normal"/>
    <w:uiPriority w:val="99"/>
    <w:rsid w:val="005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3E3E3"/>
      <w:spacing w:before="100" w:beforeAutospacing="1" w:after="100" w:afterAutospacing="1"/>
      <w:textAlignment w:val="center"/>
    </w:pPr>
    <w:rPr>
      <w:rFonts w:eastAsia="Calibri"/>
      <w:b/>
      <w:bCs/>
    </w:rPr>
  </w:style>
  <w:style w:type="paragraph" w:customStyle="1" w:styleId="xl105">
    <w:name w:val="xl105"/>
    <w:basedOn w:val="Normal"/>
    <w:uiPriority w:val="99"/>
    <w:rsid w:val="005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3E3E3"/>
      <w:spacing w:before="100" w:beforeAutospacing="1" w:after="100" w:afterAutospacing="1"/>
      <w:jc w:val="right"/>
      <w:textAlignment w:val="top"/>
    </w:pPr>
    <w:rPr>
      <w:rFonts w:eastAsia="Calibri"/>
      <w:b/>
      <w:bCs/>
      <w:color w:val="FF0000"/>
    </w:rPr>
  </w:style>
  <w:style w:type="paragraph" w:customStyle="1" w:styleId="xl106">
    <w:name w:val="xl106"/>
    <w:basedOn w:val="Normal"/>
    <w:uiPriority w:val="99"/>
    <w:rsid w:val="005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3E3E3"/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107">
    <w:name w:val="xl107"/>
    <w:basedOn w:val="Normal"/>
    <w:uiPriority w:val="99"/>
    <w:rsid w:val="005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8">
    <w:name w:val="xl108"/>
    <w:basedOn w:val="Normal"/>
    <w:uiPriority w:val="99"/>
    <w:rsid w:val="005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3E3E3"/>
      <w:spacing w:before="100" w:beforeAutospacing="1" w:after="100" w:afterAutospacing="1"/>
      <w:jc w:val="center"/>
      <w:textAlignment w:val="top"/>
    </w:pPr>
    <w:rPr>
      <w:rFonts w:eastAsia="Calibri"/>
      <w:b/>
      <w:bCs/>
    </w:rPr>
  </w:style>
  <w:style w:type="paragraph" w:customStyle="1" w:styleId="xl109">
    <w:name w:val="xl109"/>
    <w:basedOn w:val="Normal"/>
    <w:uiPriority w:val="99"/>
    <w:rsid w:val="005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10">
    <w:name w:val="xl110"/>
    <w:basedOn w:val="Normal"/>
    <w:uiPriority w:val="99"/>
    <w:rsid w:val="005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3E3E3"/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11">
    <w:name w:val="xl111"/>
    <w:basedOn w:val="Normal"/>
    <w:uiPriority w:val="99"/>
    <w:rsid w:val="005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112">
    <w:name w:val="xl112"/>
    <w:basedOn w:val="Normal"/>
    <w:uiPriority w:val="99"/>
    <w:rsid w:val="005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13">
    <w:name w:val="xl113"/>
    <w:basedOn w:val="Normal"/>
    <w:uiPriority w:val="99"/>
    <w:rsid w:val="005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</w:rPr>
  </w:style>
  <w:style w:type="paragraph" w:customStyle="1" w:styleId="xl114">
    <w:name w:val="xl114"/>
    <w:basedOn w:val="Normal"/>
    <w:uiPriority w:val="99"/>
    <w:rsid w:val="005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i/>
      <w:iCs/>
    </w:rPr>
  </w:style>
  <w:style w:type="paragraph" w:customStyle="1" w:styleId="xl115">
    <w:name w:val="xl115"/>
    <w:basedOn w:val="Normal"/>
    <w:uiPriority w:val="99"/>
    <w:rsid w:val="005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16">
    <w:name w:val="xl116"/>
    <w:basedOn w:val="Normal"/>
    <w:uiPriority w:val="99"/>
    <w:rsid w:val="0057113B"/>
    <w:pP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117">
    <w:name w:val="xl117"/>
    <w:basedOn w:val="Normal"/>
    <w:uiPriority w:val="99"/>
    <w:rsid w:val="0057113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</w:rPr>
  </w:style>
  <w:style w:type="paragraph" w:customStyle="1" w:styleId="xl118">
    <w:name w:val="xl118"/>
    <w:basedOn w:val="Normal"/>
    <w:uiPriority w:val="99"/>
    <w:rsid w:val="005711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</w:rPr>
  </w:style>
  <w:style w:type="paragraph" w:customStyle="1" w:styleId="xl119">
    <w:name w:val="xl119"/>
    <w:basedOn w:val="Normal"/>
    <w:uiPriority w:val="99"/>
    <w:rsid w:val="0057113B"/>
    <w:pPr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20">
    <w:name w:val="xl120"/>
    <w:basedOn w:val="Normal"/>
    <w:uiPriority w:val="99"/>
    <w:rsid w:val="005711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121">
    <w:name w:val="xl121"/>
    <w:basedOn w:val="Normal"/>
    <w:uiPriority w:val="99"/>
    <w:rsid w:val="005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</w:rPr>
  </w:style>
  <w:style w:type="paragraph" w:customStyle="1" w:styleId="xl122">
    <w:name w:val="xl122"/>
    <w:basedOn w:val="Normal"/>
    <w:uiPriority w:val="99"/>
    <w:rsid w:val="005711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color w:val="000000"/>
      <w:sz w:val="22"/>
      <w:szCs w:val="22"/>
    </w:rPr>
  </w:style>
  <w:style w:type="paragraph" w:customStyle="1" w:styleId="xl123">
    <w:name w:val="xl123"/>
    <w:basedOn w:val="Normal"/>
    <w:uiPriority w:val="99"/>
    <w:rsid w:val="005711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124">
    <w:name w:val="xl124"/>
    <w:basedOn w:val="Normal"/>
    <w:uiPriority w:val="99"/>
    <w:rsid w:val="00571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125">
    <w:name w:val="xl125"/>
    <w:basedOn w:val="Normal"/>
    <w:uiPriority w:val="99"/>
    <w:rsid w:val="005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126">
    <w:name w:val="xl126"/>
    <w:basedOn w:val="Normal"/>
    <w:uiPriority w:val="99"/>
    <w:rsid w:val="005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color w:val="000000"/>
    </w:rPr>
  </w:style>
  <w:style w:type="paragraph" w:customStyle="1" w:styleId="xl127">
    <w:name w:val="xl127"/>
    <w:basedOn w:val="Normal"/>
    <w:uiPriority w:val="99"/>
    <w:rsid w:val="005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28">
    <w:name w:val="xl128"/>
    <w:basedOn w:val="Normal"/>
    <w:uiPriority w:val="99"/>
    <w:rsid w:val="0057113B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29">
    <w:name w:val="xl129"/>
    <w:basedOn w:val="Normal"/>
    <w:uiPriority w:val="99"/>
    <w:rsid w:val="005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30">
    <w:name w:val="xl130"/>
    <w:basedOn w:val="Normal"/>
    <w:uiPriority w:val="99"/>
    <w:rsid w:val="005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eastAsia="Calibri"/>
      <w:b/>
      <w:bCs/>
    </w:rPr>
  </w:style>
  <w:style w:type="paragraph" w:customStyle="1" w:styleId="xl131">
    <w:name w:val="xl131"/>
    <w:basedOn w:val="Normal"/>
    <w:uiPriority w:val="99"/>
    <w:rsid w:val="005711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</w:rPr>
  </w:style>
  <w:style w:type="paragraph" w:customStyle="1" w:styleId="xl132">
    <w:name w:val="xl132"/>
    <w:basedOn w:val="Normal"/>
    <w:uiPriority w:val="99"/>
    <w:rsid w:val="005711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2"/>
      <w:szCs w:val="22"/>
    </w:rPr>
  </w:style>
  <w:style w:type="paragraph" w:customStyle="1" w:styleId="xl133">
    <w:name w:val="xl133"/>
    <w:basedOn w:val="Normal"/>
    <w:uiPriority w:val="99"/>
    <w:rsid w:val="005711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2"/>
      <w:szCs w:val="22"/>
    </w:rPr>
  </w:style>
  <w:style w:type="paragraph" w:customStyle="1" w:styleId="xl134">
    <w:name w:val="xl134"/>
    <w:basedOn w:val="Normal"/>
    <w:uiPriority w:val="99"/>
    <w:rsid w:val="005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2"/>
      <w:szCs w:val="22"/>
    </w:rPr>
  </w:style>
  <w:style w:type="paragraph" w:customStyle="1" w:styleId="xl135">
    <w:name w:val="xl135"/>
    <w:basedOn w:val="Normal"/>
    <w:uiPriority w:val="99"/>
    <w:rsid w:val="005711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36">
    <w:name w:val="xl136"/>
    <w:basedOn w:val="Normal"/>
    <w:uiPriority w:val="99"/>
    <w:rsid w:val="005711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37">
    <w:name w:val="xl137"/>
    <w:basedOn w:val="Normal"/>
    <w:uiPriority w:val="99"/>
    <w:rsid w:val="005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38">
    <w:name w:val="xl138"/>
    <w:basedOn w:val="Normal"/>
    <w:uiPriority w:val="99"/>
    <w:rsid w:val="005711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18"/>
      <w:szCs w:val="18"/>
    </w:rPr>
  </w:style>
  <w:style w:type="paragraph" w:customStyle="1" w:styleId="xl139">
    <w:name w:val="xl139"/>
    <w:basedOn w:val="Normal"/>
    <w:uiPriority w:val="99"/>
    <w:rsid w:val="005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18"/>
      <w:szCs w:val="18"/>
    </w:rPr>
  </w:style>
  <w:style w:type="paragraph" w:customStyle="1" w:styleId="xl140">
    <w:name w:val="xl140"/>
    <w:basedOn w:val="Normal"/>
    <w:uiPriority w:val="99"/>
    <w:rsid w:val="005711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</w:rPr>
  </w:style>
  <w:style w:type="paragraph" w:customStyle="1" w:styleId="xl141">
    <w:name w:val="xl141"/>
    <w:basedOn w:val="Normal"/>
    <w:uiPriority w:val="99"/>
    <w:rsid w:val="0057113B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</w:rPr>
  </w:style>
  <w:style w:type="paragraph" w:customStyle="1" w:styleId="xl142">
    <w:name w:val="xl142"/>
    <w:basedOn w:val="Normal"/>
    <w:uiPriority w:val="99"/>
    <w:rsid w:val="005711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</w:rPr>
  </w:style>
  <w:style w:type="paragraph" w:customStyle="1" w:styleId="xl143">
    <w:name w:val="xl143"/>
    <w:basedOn w:val="Normal"/>
    <w:uiPriority w:val="99"/>
    <w:rsid w:val="005711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</w:rPr>
  </w:style>
  <w:style w:type="paragraph" w:customStyle="1" w:styleId="xl144">
    <w:name w:val="xl144"/>
    <w:basedOn w:val="Normal"/>
    <w:uiPriority w:val="99"/>
    <w:rsid w:val="0057113B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</w:rPr>
  </w:style>
  <w:style w:type="paragraph" w:customStyle="1" w:styleId="xl145">
    <w:name w:val="xl145"/>
    <w:basedOn w:val="Normal"/>
    <w:uiPriority w:val="99"/>
    <w:rsid w:val="005711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6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901</TotalTime>
  <Pages>16</Pages>
  <Words>4529</Words>
  <Characters>25816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XTreme</dc:creator>
  <cp:keywords/>
  <dc:description/>
  <cp:lastModifiedBy>Admin</cp:lastModifiedBy>
  <cp:revision>132</cp:revision>
  <cp:lastPrinted>2017-01-31T03:52:00Z</cp:lastPrinted>
  <dcterms:created xsi:type="dcterms:W3CDTF">2016-05-06T06:24:00Z</dcterms:created>
  <dcterms:modified xsi:type="dcterms:W3CDTF">2017-01-31T03:57:00Z</dcterms:modified>
</cp:coreProperties>
</file>